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53" w:rsidRDefault="00E50788" w:rsidP="00C34D53">
      <w:pPr>
        <w:pStyle w:val="ForldreOverskrift2"/>
      </w:pPr>
      <w:r>
        <w:rPr>
          <w:noProof/>
        </w:rPr>
        <w:pict w14:anchorId="7CF61335">
          <v:shapetype id="_x0000_t202" coordsize="21600,21600" o:spt="202" path="m,l,21600r21600,l21600,xe">
            <v:stroke joinstyle="miter"/>
            <v:path gradientshapeok="t" o:connecttype="rect"/>
          </v:shapetype>
          <v:shape id="Tekstboks 17" o:spid="_x0000_s1027" type="#_x0000_t202" style="position:absolute;margin-left:-.6pt;margin-top:-80.6pt;width:357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" filled="f" strokecolor="white" strokeweight=".5pt">
            <v:textbox inset="0,0,0,0">
              <w:txbxContent>
                <w:p w:rsidR="008B2348" w:rsidRPr="00820D05" w:rsidRDefault="008B2348" w:rsidP="00C34D53">
                  <w:pPr>
                    <w:pStyle w:val="ForldreOverskrift2"/>
                    <w:rPr>
                      <w:b w:val="0"/>
                      <w:sz w:val="60"/>
                      <w:szCs w:val="60"/>
                    </w:rPr>
                  </w:pPr>
                  <w:r>
                    <w:br/>
                  </w:r>
                  <w:r w:rsidR="00AB7254" w:rsidRPr="00820D05">
                    <w:rPr>
                      <w:b w:val="0"/>
                      <w:sz w:val="60"/>
                      <w:szCs w:val="60"/>
                    </w:rPr>
                    <w:t>Kære forældre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alt="" style="position:absolute;margin-left:-161.7pt;margin-top:60.45pt;width:148.55pt;height:181.25pt;z-index:251661312;mso-wrap-style:square;mso-wrap-edited:f;mso-width-percent:0;mso-height-percent:0;mso-width-percent:0;mso-height-percent:0;mso-width-relative:margin;mso-height-relative:margin;v-text-anchor:top" strokecolor="white [3212]">
            <v:textbox style="mso-next-textbox:#_x0000_s1026">
              <w:txbxContent>
                <w:p w:rsidR="00C34D53" w:rsidRPr="00C34D53" w:rsidRDefault="00C34D53" w:rsidP="00C34D53">
                  <w:pPr>
                    <w:pStyle w:val="ForldreTextBoxOverskrift1"/>
                    <w:rPr>
                      <w:sz w:val="24"/>
                      <w:szCs w:val="24"/>
                    </w:rPr>
                  </w:pPr>
                  <w:r w:rsidRPr="00C34D53">
                    <w:rPr>
                      <w:sz w:val="24"/>
                      <w:szCs w:val="24"/>
                    </w:rPr>
                    <w:t xml:space="preserve">Sociale hyggestunder </w:t>
                  </w:r>
                  <w:r w:rsidR="00254642">
                    <w:rPr>
                      <w:sz w:val="24"/>
                      <w:szCs w:val="24"/>
                    </w:rPr>
                    <w:t xml:space="preserve">i fritiden </w:t>
                  </w:r>
                  <w:r w:rsidRPr="00C34D53">
                    <w:rPr>
                      <w:sz w:val="24"/>
                      <w:szCs w:val="24"/>
                    </w:rPr>
                    <w:t xml:space="preserve">betyder </w:t>
                  </w:r>
                  <w:r w:rsidR="00217C54">
                    <w:rPr>
                      <w:sz w:val="24"/>
                      <w:szCs w:val="24"/>
                    </w:rPr>
                    <w:t>meget</w:t>
                  </w:r>
                  <w:r w:rsidRPr="00C34D53">
                    <w:rPr>
                      <w:sz w:val="24"/>
                      <w:szCs w:val="24"/>
                    </w:rPr>
                    <w:t xml:space="preserve"> for sammenhold</w:t>
                  </w:r>
                  <w:r w:rsidR="006A7239">
                    <w:rPr>
                      <w:sz w:val="24"/>
                      <w:szCs w:val="24"/>
                    </w:rPr>
                    <w:t>et i klassen</w:t>
                  </w:r>
                  <w:r w:rsidRPr="00C34D53">
                    <w:rPr>
                      <w:sz w:val="24"/>
                      <w:szCs w:val="24"/>
                    </w:rPr>
                    <w:t xml:space="preserve"> o</w:t>
                  </w:r>
                  <w:r w:rsidR="006A7239">
                    <w:rPr>
                      <w:sz w:val="24"/>
                      <w:szCs w:val="24"/>
                    </w:rPr>
                    <w:t>g for jeres samarbejde</w:t>
                  </w:r>
                  <w:r w:rsidRPr="00C34D53">
                    <w:rPr>
                      <w:sz w:val="24"/>
                      <w:szCs w:val="24"/>
                    </w:rPr>
                    <w:t xml:space="preserve">. </w:t>
                  </w:r>
                </w:p>
                <w:p w:rsidR="00C34D53" w:rsidRPr="00C34D53" w:rsidRDefault="00C34D53" w:rsidP="00C34D53">
                  <w:pPr>
                    <w:pStyle w:val="ForldreTextBoxOverskrift1"/>
                    <w:rPr>
                      <w:sz w:val="24"/>
                      <w:szCs w:val="24"/>
                    </w:rPr>
                  </w:pPr>
                  <w:r w:rsidRPr="00C34D53">
                    <w:rPr>
                      <w:sz w:val="24"/>
                      <w:szCs w:val="24"/>
                    </w:rPr>
                    <w:t>Derfor vælger</w:t>
                  </w:r>
                  <w:r w:rsidR="00217C54">
                    <w:rPr>
                      <w:sz w:val="24"/>
                      <w:szCs w:val="24"/>
                    </w:rPr>
                    <w:t xml:space="preserve"> forældrene i de fleste klasser</w:t>
                  </w:r>
                  <w:r w:rsidRPr="00C34D53">
                    <w:rPr>
                      <w:sz w:val="24"/>
                      <w:szCs w:val="24"/>
                    </w:rPr>
                    <w:t xml:space="preserve"> at arrangere </w:t>
                  </w:r>
                  <w:r w:rsidR="00FD2E01">
                    <w:rPr>
                      <w:sz w:val="24"/>
                      <w:szCs w:val="24"/>
                    </w:rPr>
                    <w:t>små aktiviteter</w:t>
                  </w:r>
                  <w:r w:rsidRPr="00C34D53">
                    <w:rPr>
                      <w:sz w:val="24"/>
                      <w:szCs w:val="24"/>
                    </w:rPr>
                    <w:t xml:space="preserve"> i løbet af skoleåret.</w:t>
                  </w:r>
                </w:p>
              </w:txbxContent>
            </v:textbox>
          </v:shape>
        </w:pict>
      </w:r>
      <w:r w:rsidR="00BE54E1">
        <w:t>På næste forældremøde skal</w:t>
      </w:r>
      <w:r w:rsidR="00AB7254" w:rsidRPr="00C34D53">
        <w:t xml:space="preserve"> </w:t>
      </w:r>
      <w:r w:rsidR="00820D05">
        <w:t xml:space="preserve">klassens forældre </w:t>
      </w:r>
      <w:r w:rsidR="007858A7">
        <w:t>beslutte</w:t>
      </w:r>
      <w:r w:rsidR="00BE54E1">
        <w:t xml:space="preserve"> </w:t>
      </w:r>
      <w:r w:rsidR="00FD2E01">
        <w:t>hvilke</w:t>
      </w:r>
      <w:r w:rsidR="00250E8C">
        <w:t xml:space="preserve"> </w:t>
      </w:r>
      <w:r w:rsidR="006A7239">
        <w:t>sociale aktiviteter</w:t>
      </w:r>
      <w:r w:rsidR="00FD2E01">
        <w:t xml:space="preserve">, </w:t>
      </w:r>
      <w:r w:rsidR="0092592E">
        <w:t>I vil</w:t>
      </w:r>
      <w:r w:rsidR="00FD2E01">
        <w:t xml:space="preserve"> arrangere for </w:t>
      </w:r>
      <w:r w:rsidR="00217C54">
        <w:t>klassen</w:t>
      </w:r>
      <w:r w:rsidR="00BE54E1">
        <w:t xml:space="preserve">. </w:t>
      </w:r>
      <w:r w:rsidR="00217C54">
        <w:t xml:space="preserve">På mødet vil vi </w:t>
      </w:r>
      <w:r w:rsidR="00AB7254" w:rsidRPr="00C34D53">
        <w:t xml:space="preserve">samle jer i Aktivitetsgrupper. </w:t>
      </w:r>
    </w:p>
    <w:p w:rsidR="00AB7254" w:rsidRPr="00C34D53" w:rsidRDefault="00217C54" w:rsidP="00C34D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Ideen</w:t>
      </w:r>
      <w:r w:rsidR="00CD7191">
        <w:rPr>
          <w:sz w:val="24"/>
          <w:szCs w:val="24"/>
        </w:rPr>
        <w:t xml:space="preserve"> </w:t>
      </w:r>
      <w:r w:rsidR="00250E8C">
        <w:rPr>
          <w:sz w:val="24"/>
          <w:szCs w:val="24"/>
        </w:rPr>
        <w:t xml:space="preserve">med Aktivitetsgrupper </w:t>
      </w:r>
      <w:r>
        <w:rPr>
          <w:sz w:val="24"/>
          <w:szCs w:val="24"/>
        </w:rPr>
        <w:t>er enkel</w:t>
      </w:r>
      <w:r w:rsidR="00CD7191">
        <w:rPr>
          <w:sz w:val="24"/>
          <w:szCs w:val="24"/>
        </w:rPr>
        <w:t xml:space="preserve">. Hvert barn </w:t>
      </w:r>
      <w:r w:rsidR="00BE54E1">
        <w:rPr>
          <w:sz w:val="24"/>
          <w:szCs w:val="24"/>
        </w:rPr>
        <w:t>har</w:t>
      </w:r>
      <w:r w:rsidR="00CD7191">
        <w:rPr>
          <w:sz w:val="24"/>
          <w:szCs w:val="24"/>
        </w:rPr>
        <w:t xml:space="preserve"> én forælder i én gruppe, som plan</w:t>
      </w:r>
      <w:r w:rsidR="00BE54E1">
        <w:rPr>
          <w:sz w:val="24"/>
          <w:szCs w:val="24"/>
        </w:rPr>
        <w:t>lægger én social aktivitet</w:t>
      </w:r>
      <w:r w:rsidR="00CD7191">
        <w:rPr>
          <w:sz w:val="24"/>
          <w:szCs w:val="24"/>
        </w:rPr>
        <w:t>.</w:t>
      </w:r>
      <w:r w:rsidR="00AB7254" w:rsidRPr="00C34D53">
        <w:rPr>
          <w:sz w:val="24"/>
          <w:szCs w:val="24"/>
        </w:rPr>
        <w:t xml:space="preserve"> </w:t>
      </w:r>
      <w:r w:rsidR="00250E8C">
        <w:rPr>
          <w:sz w:val="24"/>
          <w:szCs w:val="24"/>
        </w:rPr>
        <w:t xml:space="preserve">Hvert år dannes </w:t>
      </w:r>
      <w:r w:rsidR="00AB7254" w:rsidRPr="00C34D53">
        <w:rPr>
          <w:sz w:val="24"/>
          <w:szCs w:val="24"/>
        </w:rPr>
        <w:t>nye grupper.</w:t>
      </w:r>
    </w:p>
    <w:p w:rsidR="00AB7254" w:rsidRPr="00C34D53" w:rsidRDefault="00AB7254" w:rsidP="00C34D53">
      <w:pPr>
        <w:spacing w:line="276" w:lineRule="auto"/>
        <w:rPr>
          <w:sz w:val="24"/>
          <w:szCs w:val="24"/>
        </w:rPr>
      </w:pPr>
      <w:r w:rsidRPr="00C34D53">
        <w:rPr>
          <w:sz w:val="24"/>
          <w:szCs w:val="24"/>
        </w:rPr>
        <w:t xml:space="preserve">Vi anbefaler </w:t>
      </w:r>
      <w:r w:rsidR="00BE54E1">
        <w:rPr>
          <w:sz w:val="24"/>
          <w:szCs w:val="24"/>
        </w:rPr>
        <w:t xml:space="preserve">Aktivitetsgrupper </w:t>
      </w:r>
      <w:r w:rsidRPr="00C34D53">
        <w:rPr>
          <w:sz w:val="24"/>
          <w:szCs w:val="24"/>
        </w:rPr>
        <w:t>af flere årsager:</w:t>
      </w:r>
    </w:p>
    <w:p w:rsidR="00AB7254" w:rsidRPr="00C34D53" w:rsidRDefault="00AB7254" w:rsidP="00C34D53">
      <w:pPr>
        <w:pStyle w:val="Listeafsnit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C34D53">
        <w:rPr>
          <w:sz w:val="24"/>
          <w:szCs w:val="24"/>
        </w:rPr>
        <w:t xml:space="preserve">I </w:t>
      </w:r>
      <w:r w:rsidR="00217C54">
        <w:rPr>
          <w:sz w:val="24"/>
          <w:szCs w:val="24"/>
        </w:rPr>
        <w:t>lærer hinanden at kende</w:t>
      </w:r>
      <w:r w:rsidRPr="00C34D53">
        <w:rPr>
          <w:sz w:val="24"/>
          <w:szCs w:val="24"/>
        </w:rPr>
        <w:t xml:space="preserve"> på tværs af børnenes køn og legekammerater. </w:t>
      </w:r>
    </w:p>
    <w:p w:rsidR="00AB7254" w:rsidRPr="00C34D53" w:rsidRDefault="00AB7254" w:rsidP="00C34D53">
      <w:pPr>
        <w:pStyle w:val="Listeafsnit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C34D53">
        <w:rPr>
          <w:sz w:val="24"/>
          <w:szCs w:val="24"/>
        </w:rPr>
        <w:t xml:space="preserve">I </w:t>
      </w:r>
      <w:r w:rsidR="00217C54">
        <w:rPr>
          <w:sz w:val="24"/>
          <w:szCs w:val="24"/>
        </w:rPr>
        <w:t>fordeler</w:t>
      </w:r>
      <w:r w:rsidRPr="00C34D53">
        <w:rPr>
          <w:sz w:val="24"/>
          <w:szCs w:val="24"/>
        </w:rPr>
        <w:t xml:space="preserve"> opgaverne på flere hænder</w:t>
      </w:r>
      <w:r w:rsidR="00BE54E1">
        <w:rPr>
          <w:sz w:val="24"/>
          <w:szCs w:val="24"/>
        </w:rPr>
        <w:t>.</w:t>
      </w:r>
      <w:r w:rsidRPr="00C34D53">
        <w:rPr>
          <w:sz w:val="24"/>
          <w:szCs w:val="24"/>
        </w:rPr>
        <w:t xml:space="preserve"> </w:t>
      </w:r>
    </w:p>
    <w:p w:rsidR="005F730E" w:rsidRDefault="00EC279E" w:rsidP="005F730E">
      <w:pPr>
        <w:pStyle w:val="Listeafsnit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Snakken summer og I lærer hinanden bedre at kende allerede på forældremødet, hvor I får tid til at </w:t>
      </w:r>
      <w:r w:rsidR="00AB7254" w:rsidRPr="00C34D53">
        <w:rPr>
          <w:sz w:val="24"/>
          <w:szCs w:val="24"/>
        </w:rPr>
        <w:t>starte planlægningen</w:t>
      </w:r>
      <w:r w:rsidR="005F730E">
        <w:rPr>
          <w:sz w:val="24"/>
          <w:szCs w:val="24"/>
        </w:rPr>
        <w:t>.</w:t>
      </w:r>
      <w:r w:rsidR="0092592E">
        <w:rPr>
          <w:sz w:val="24"/>
          <w:szCs w:val="24"/>
        </w:rPr>
        <w:t xml:space="preserve"> </w:t>
      </w:r>
    </w:p>
    <w:p w:rsidR="005F730E" w:rsidRPr="005F730E" w:rsidRDefault="00CF06AE" w:rsidP="005F730E">
      <w:pPr>
        <w:pStyle w:val="Listeafsnit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Aktivitetsgrupper</w:t>
      </w:r>
      <w:r w:rsidR="00EC279E">
        <w:rPr>
          <w:sz w:val="24"/>
          <w:szCs w:val="24"/>
        </w:rPr>
        <w:t xml:space="preserve"> er </w:t>
      </w:r>
      <w:r w:rsidR="00250E8C" w:rsidRPr="005F730E">
        <w:rPr>
          <w:sz w:val="24"/>
          <w:szCs w:val="24"/>
        </w:rPr>
        <w:t>testet med gode erfaringer</w:t>
      </w:r>
      <w:r w:rsidR="00C50D3C" w:rsidRPr="00C50D3C">
        <w:rPr>
          <w:sz w:val="24"/>
          <w:szCs w:val="24"/>
        </w:rPr>
        <w:t xml:space="preserve"> </w:t>
      </w:r>
      <w:r w:rsidR="00C50D3C">
        <w:rPr>
          <w:sz w:val="24"/>
          <w:szCs w:val="24"/>
        </w:rPr>
        <w:t>i mange klasser</w:t>
      </w:r>
      <w:r w:rsidR="00250E8C" w:rsidRPr="005F730E">
        <w:rPr>
          <w:sz w:val="24"/>
          <w:szCs w:val="24"/>
        </w:rPr>
        <w:t>.</w:t>
      </w:r>
      <w:r w:rsidR="005F730E" w:rsidRPr="005F730E">
        <w:rPr>
          <w:sz w:val="24"/>
          <w:szCs w:val="24"/>
        </w:rPr>
        <w:t xml:space="preserve"> </w:t>
      </w:r>
    </w:p>
    <w:p w:rsidR="00AB7254" w:rsidRPr="005F730E" w:rsidRDefault="005F730E" w:rsidP="005F730E">
      <w:pPr>
        <w:spacing w:line="276" w:lineRule="auto"/>
        <w:rPr>
          <w:sz w:val="24"/>
          <w:szCs w:val="24"/>
        </w:rPr>
      </w:pPr>
      <w:r w:rsidRPr="00C34D53">
        <w:rPr>
          <w:sz w:val="24"/>
          <w:szCs w:val="24"/>
        </w:rPr>
        <w:t>De af jer</w:t>
      </w:r>
      <w:r w:rsidR="00217C54">
        <w:rPr>
          <w:sz w:val="24"/>
          <w:szCs w:val="24"/>
        </w:rPr>
        <w:t>,</w:t>
      </w:r>
      <w:r w:rsidRPr="00C34D53">
        <w:rPr>
          <w:sz w:val="24"/>
          <w:szCs w:val="24"/>
        </w:rPr>
        <w:t xml:space="preserve"> som ikke </w:t>
      </w:r>
      <w:r>
        <w:rPr>
          <w:sz w:val="24"/>
          <w:szCs w:val="24"/>
        </w:rPr>
        <w:t>kan</w:t>
      </w:r>
      <w:r w:rsidRPr="00C34D53">
        <w:rPr>
          <w:sz w:val="24"/>
          <w:szCs w:val="24"/>
        </w:rPr>
        <w:t xml:space="preserve"> komme </w:t>
      </w:r>
      <w:r w:rsidR="00BE54E1">
        <w:rPr>
          <w:sz w:val="24"/>
          <w:szCs w:val="24"/>
        </w:rPr>
        <w:t xml:space="preserve">til </w:t>
      </w:r>
      <w:r w:rsidRPr="00C34D53">
        <w:rPr>
          <w:sz w:val="24"/>
          <w:szCs w:val="24"/>
        </w:rPr>
        <w:t>mødet</w:t>
      </w:r>
      <w:r w:rsidR="00217C54">
        <w:rPr>
          <w:sz w:val="24"/>
          <w:szCs w:val="24"/>
        </w:rPr>
        <w:t>,</w:t>
      </w:r>
      <w:r w:rsidRPr="00C34D53">
        <w:rPr>
          <w:sz w:val="24"/>
          <w:szCs w:val="24"/>
        </w:rPr>
        <w:t xml:space="preserve"> komme</w:t>
      </w:r>
      <w:r w:rsidR="00BE54E1">
        <w:rPr>
          <w:sz w:val="24"/>
          <w:szCs w:val="24"/>
        </w:rPr>
        <w:t>r også</w:t>
      </w:r>
      <w:r w:rsidRPr="00C34D53">
        <w:rPr>
          <w:sz w:val="24"/>
          <w:szCs w:val="24"/>
        </w:rPr>
        <w:t xml:space="preserve"> </w:t>
      </w:r>
      <w:r w:rsidR="006A7239">
        <w:rPr>
          <w:sz w:val="24"/>
          <w:szCs w:val="24"/>
        </w:rPr>
        <w:t xml:space="preserve">med </w:t>
      </w:r>
      <w:r w:rsidRPr="00C34D53">
        <w:rPr>
          <w:sz w:val="24"/>
          <w:szCs w:val="24"/>
        </w:rPr>
        <w:t>i en gruppe</w:t>
      </w:r>
      <w:r w:rsidR="006A7239">
        <w:rPr>
          <w:sz w:val="24"/>
          <w:szCs w:val="24"/>
        </w:rPr>
        <w:t xml:space="preserve">. I </w:t>
      </w:r>
      <w:r w:rsidR="00BE54E1">
        <w:rPr>
          <w:sz w:val="24"/>
          <w:szCs w:val="24"/>
        </w:rPr>
        <w:t>blive</w:t>
      </w:r>
      <w:r w:rsidR="006A7239">
        <w:rPr>
          <w:sz w:val="24"/>
          <w:szCs w:val="24"/>
        </w:rPr>
        <w:t>r</w:t>
      </w:r>
      <w:r w:rsidRPr="00C34D53">
        <w:rPr>
          <w:sz w:val="24"/>
          <w:szCs w:val="24"/>
        </w:rPr>
        <w:t xml:space="preserve"> kontaktet efter mødet.</w:t>
      </w:r>
    </w:p>
    <w:p w:rsidR="00AB7254" w:rsidRPr="00AB7254" w:rsidRDefault="00AB7254" w:rsidP="005F730E">
      <w:pPr>
        <w:pStyle w:val="ForldreOverskrift2"/>
        <w:spacing w:line="240" w:lineRule="auto"/>
      </w:pPr>
      <w:r w:rsidRPr="00AB7254">
        <w:t>Det er en fordel</w:t>
      </w:r>
      <w:r>
        <w:t>,</w:t>
      </w:r>
      <w:r w:rsidRPr="00AB7254">
        <w:t xml:space="preserve"> </w:t>
      </w:r>
      <w:r w:rsidR="006A7239">
        <w:t>når forældrene</w:t>
      </w:r>
      <w:r w:rsidR="00BE54E1">
        <w:t xml:space="preserve"> kender</w:t>
      </w:r>
      <w:r w:rsidRPr="00AB7254">
        <w:t xml:space="preserve"> hinanden</w:t>
      </w:r>
    </w:p>
    <w:p w:rsidR="00A113F2" w:rsidRDefault="00217C54" w:rsidP="00A113F2">
      <w:pPr>
        <w:pStyle w:val="Listeafsnit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BE54E1" w:rsidRPr="00A113F2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bliver </w:t>
      </w:r>
      <w:r w:rsidR="00BE54E1" w:rsidRPr="00A113F2">
        <w:rPr>
          <w:sz w:val="24"/>
          <w:szCs w:val="24"/>
        </w:rPr>
        <w:t xml:space="preserve">nemmere for jer </w:t>
      </w:r>
      <w:r w:rsidR="00AB7254" w:rsidRPr="00A113F2">
        <w:rPr>
          <w:sz w:val="24"/>
          <w:szCs w:val="24"/>
        </w:rPr>
        <w:t xml:space="preserve">at samarbejde om </w:t>
      </w:r>
      <w:r w:rsidR="00FD2E01" w:rsidRPr="00A113F2">
        <w:rPr>
          <w:sz w:val="24"/>
          <w:szCs w:val="24"/>
        </w:rPr>
        <w:t xml:space="preserve">børnene og </w:t>
      </w:r>
      <w:r w:rsidR="00AB7254" w:rsidRPr="00A113F2">
        <w:rPr>
          <w:sz w:val="24"/>
          <w:szCs w:val="24"/>
        </w:rPr>
        <w:t>klassen</w:t>
      </w:r>
      <w:r w:rsidR="00FD2E01">
        <w:rPr>
          <w:sz w:val="24"/>
          <w:szCs w:val="24"/>
        </w:rPr>
        <w:t>s trivsel</w:t>
      </w:r>
      <w:r w:rsidR="00AB7254" w:rsidRPr="00A113F2">
        <w:rPr>
          <w:sz w:val="24"/>
          <w:szCs w:val="24"/>
        </w:rPr>
        <w:t>.</w:t>
      </w:r>
    </w:p>
    <w:p w:rsidR="00A113F2" w:rsidRDefault="00AB7254" w:rsidP="00A113F2">
      <w:pPr>
        <w:pStyle w:val="Listeafsnit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A113F2">
        <w:rPr>
          <w:sz w:val="24"/>
          <w:szCs w:val="24"/>
        </w:rPr>
        <w:t>Det bliver nemmere at løse konflikter</w:t>
      </w:r>
      <w:r w:rsidR="00CD7191" w:rsidRPr="00A113F2">
        <w:rPr>
          <w:sz w:val="24"/>
          <w:szCs w:val="24"/>
        </w:rPr>
        <w:t xml:space="preserve">. </w:t>
      </w:r>
    </w:p>
    <w:p w:rsidR="00A113F2" w:rsidRDefault="00CD7191" w:rsidP="00A113F2">
      <w:pPr>
        <w:pStyle w:val="Listeafsnit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A113F2">
        <w:rPr>
          <w:sz w:val="24"/>
          <w:szCs w:val="24"/>
        </w:rPr>
        <w:t>I</w:t>
      </w:r>
      <w:r w:rsidR="00AB7254" w:rsidRPr="00A113F2">
        <w:rPr>
          <w:sz w:val="24"/>
          <w:szCs w:val="24"/>
        </w:rPr>
        <w:t xml:space="preserve"> </w:t>
      </w:r>
      <w:r w:rsidR="00BE54E1" w:rsidRPr="00A113F2">
        <w:rPr>
          <w:sz w:val="24"/>
          <w:szCs w:val="24"/>
        </w:rPr>
        <w:t xml:space="preserve">kan </w:t>
      </w:r>
      <w:r w:rsidR="00AB7254" w:rsidRPr="00A113F2">
        <w:rPr>
          <w:sz w:val="24"/>
          <w:szCs w:val="24"/>
        </w:rPr>
        <w:t xml:space="preserve">nemmere </w:t>
      </w:r>
      <w:r w:rsidR="00FD2E01">
        <w:rPr>
          <w:sz w:val="24"/>
          <w:szCs w:val="24"/>
        </w:rPr>
        <w:t>udveksle</w:t>
      </w:r>
      <w:r w:rsidR="00AB7254" w:rsidRPr="00A113F2">
        <w:rPr>
          <w:sz w:val="24"/>
          <w:szCs w:val="24"/>
        </w:rPr>
        <w:t xml:space="preserve"> </w:t>
      </w:r>
      <w:r w:rsidR="007858A7">
        <w:rPr>
          <w:sz w:val="24"/>
          <w:szCs w:val="24"/>
        </w:rPr>
        <w:t xml:space="preserve">bekymringer, </w:t>
      </w:r>
      <w:r w:rsidR="00AB7254" w:rsidRPr="00A113F2">
        <w:rPr>
          <w:sz w:val="24"/>
          <w:szCs w:val="24"/>
        </w:rPr>
        <w:t>holdninger</w:t>
      </w:r>
      <w:r w:rsidR="007858A7">
        <w:rPr>
          <w:sz w:val="24"/>
          <w:szCs w:val="24"/>
        </w:rPr>
        <w:t xml:space="preserve"> eller spørgsmål</w:t>
      </w:r>
      <w:r w:rsidR="00AB7254" w:rsidRPr="00A113F2">
        <w:rPr>
          <w:sz w:val="24"/>
          <w:szCs w:val="24"/>
        </w:rPr>
        <w:t xml:space="preserve"> og </w:t>
      </w:r>
      <w:r w:rsidR="007858A7">
        <w:rPr>
          <w:sz w:val="24"/>
          <w:szCs w:val="24"/>
        </w:rPr>
        <w:t>evt.</w:t>
      </w:r>
      <w:r w:rsidR="00AB7254" w:rsidRPr="00A113F2">
        <w:rPr>
          <w:sz w:val="24"/>
          <w:szCs w:val="24"/>
        </w:rPr>
        <w:t xml:space="preserve"> lave aftaler</w:t>
      </w:r>
      <w:r w:rsidRPr="00A113F2">
        <w:rPr>
          <w:sz w:val="24"/>
          <w:szCs w:val="24"/>
        </w:rPr>
        <w:t xml:space="preserve">. </w:t>
      </w:r>
    </w:p>
    <w:p w:rsidR="00A113F2" w:rsidRDefault="00CD7191" w:rsidP="00A113F2">
      <w:pPr>
        <w:pStyle w:val="Listeafsnit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A113F2">
        <w:rPr>
          <w:sz w:val="24"/>
          <w:szCs w:val="24"/>
        </w:rPr>
        <w:t>I</w:t>
      </w:r>
      <w:r w:rsidR="00AB7254" w:rsidRPr="00A113F2">
        <w:rPr>
          <w:sz w:val="24"/>
          <w:szCs w:val="24"/>
        </w:rPr>
        <w:t xml:space="preserve"> undgår nemmere misforståelser og usikkerhed</w:t>
      </w:r>
      <w:r w:rsidRPr="00A113F2">
        <w:rPr>
          <w:sz w:val="24"/>
          <w:szCs w:val="24"/>
        </w:rPr>
        <w:t xml:space="preserve">. </w:t>
      </w:r>
    </w:p>
    <w:p w:rsidR="00AB7254" w:rsidRPr="00A113F2" w:rsidRDefault="00A113F2" w:rsidP="00A113F2">
      <w:pPr>
        <w:pStyle w:val="Listeafsnit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AB7254" w:rsidRPr="00A113F2">
        <w:rPr>
          <w:sz w:val="24"/>
          <w:szCs w:val="24"/>
        </w:rPr>
        <w:t>eres samarbejde</w:t>
      </w:r>
      <w:r w:rsidR="00CD7191" w:rsidRPr="00A113F2">
        <w:rPr>
          <w:sz w:val="24"/>
          <w:szCs w:val="24"/>
        </w:rPr>
        <w:t xml:space="preserve"> </w:t>
      </w:r>
      <w:r w:rsidR="00AB7254" w:rsidRPr="00A113F2">
        <w:rPr>
          <w:sz w:val="24"/>
          <w:szCs w:val="24"/>
        </w:rPr>
        <w:t>smitte</w:t>
      </w:r>
      <w:r w:rsidR="00BE54E1" w:rsidRPr="00A113F2">
        <w:rPr>
          <w:sz w:val="24"/>
          <w:szCs w:val="24"/>
        </w:rPr>
        <w:t>r</w:t>
      </w:r>
      <w:r w:rsidR="00AB7254" w:rsidRPr="00A113F2">
        <w:rPr>
          <w:sz w:val="24"/>
          <w:szCs w:val="24"/>
        </w:rPr>
        <w:t xml:space="preserve"> af på børnene, så </w:t>
      </w:r>
      <w:r w:rsidR="00217C54">
        <w:rPr>
          <w:sz w:val="24"/>
          <w:szCs w:val="24"/>
        </w:rPr>
        <w:t>klassen</w:t>
      </w:r>
      <w:r w:rsidR="00AB7254" w:rsidRPr="00A113F2">
        <w:rPr>
          <w:sz w:val="24"/>
          <w:szCs w:val="24"/>
        </w:rPr>
        <w:t xml:space="preserve"> n</w:t>
      </w:r>
      <w:r w:rsidR="00217C54">
        <w:rPr>
          <w:sz w:val="24"/>
          <w:szCs w:val="24"/>
        </w:rPr>
        <w:t>emmere undgår mobning og dårlig omgangstone</w:t>
      </w:r>
      <w:r w:rsidR="00AB7254" w:rsidRPr="00A113F2">
        <w:rPr>
          <w:sz w:val="24"/>
          <w:szCs w:val="24"/>
        </w:rPr>
        <w:t xml:space="preserve">. </w:t>
      </w:r>
    </w:p>
    <w:p w:rsidR="005F730E" w:rsidRPr="00C34D53" w:rsidRDefault="005F730E" w:rsidP="005F730E">
      <w:pPr>
        <w:spacing w:after="0" w:line="276" w:lineRule="auto"/>
        <w:rPr>
          <w:sz w:val="24"/>
          <w:szCs w:val="24"/>
        </w:rPr>
      </w:pPr>
    </w:p>
    <w:p w:rsidR="00AB7254" w:rsidRDefault="00BE54E1" w:rsidP="00C34D53">
      <w:pPr>
        <w:spacing w:line="276" w:lineRule="auto"/>
        <w:rPr>
          <w:sz w:val="24"/>
          <w:szCs w:val="24"/>
        </w:rPr>
      </w:pPr>
      <w:r w:rsidRPr="00BE54E1">
        <w:rPr>
          <w:sz w:val="24"/>
          <w:szCs w:val="24"/>
        </w:rPr>
        <w:t>Læs mere p</w:t>
      </w:r>
      <w:r w:rsidR="00FD277E">
        <w:rPr>
          <w:sz w:val="24"/>
          <w:szCs w:val="24"/>
        </w:rPr>
        <w:t xml:space="preserve">å </w:t>
      </w:r>
      <w:hyperlink r:id="rId8" w:history="1">
        <w:r w:rsidR="00FD277E" w:rsidRPr="00FD277E">
          <w:rPr>
            <w:rStyle w:val="Hyperlink"/>
            <w:sz w:val="24"/>
            <w:szCs w:val="24"/>
          </w:rPr>
          <w:t>skoleborn.dk/</w:t>
        </w:r>
        <w:proofErr w:type="spellStart"/>
        <w:r w:rsidR="00FD277E">
          <w:rPr>
            <w:rStyle w:val="Hyperlink"/>
            <w:sz w:val="24"/>
            <w:szCs w:val="24"/>
          </w:rPr>
          <w:t>foraeldrefiduser</w:t>
        </w:r>
        <w:proofErr w:type="spellEnd"/>
        <w:r w:rsidR="00FD277E" w:rsidRPr="00FD277E">
          <w:rPr>
            <w:rStyle w:val="Hyperlink"/>
            <w:sz w:val="24"/>
            <w:szCs w:val="24"/>
          </w:rPr>
          <w:t>/</w:t>
        </w:r>
      </w:hyperlink>
      <w:r w:rsidRPr="00BE54E1">
        <w:rPr>
          <w:sz w:val="24"/>
          <w:szCs w:val="24"/>
        </w:rPr>
        <w:t xml:space="preserve">. Her finder I også mange </w:t>
      </w:r>
      <w:r w:rsidR="00AB7254" w:rsidRPr="00BE54E1">
        <w:rPr>
          <w:sz w:val="24"/>
          <w:szCs w:val="24"/>
        </w:rPr>
        <w:t xml:space="preserve">færdigstrikkede opskrifter på </w:t>
      </w:r>
      <w:r w:rsidR="0092592E">
        <w:rPr>
          <w:sz w:val="24"/>
          <w:szCs w:val="24"/>
        </w:rPr>
        <w:t xml:space="preserve">store og små </w:t>
      </w:r>
      <w:r w:rsidR="00AB7254" w:rsidRPr="00BE54E1">
        <w:rPr>
          <w:sz w:val="24"/>
          <w:szCs w:val="24"/>
        </w:rPr>
        <w:t>arrangementer, I kan bruge eller lade jer in</w:t>
      </w:r>
      <w:r>
        <w:rPr>
          <w:sz w:val="24"/>
          <w:szCs w:val="24"/>
        </w:rPr>
        <w:t>spirere af</w:t>
      </w:r>
      <w:r w:rsidR="00AB7254" w:rsidRPr="00BE54E1">
        <w:rPr>
          <w:sz w:val="24"/>
          <w:szCs w:val="24"/>
        </w:rPr>
        <w:t xml:space="preserve">. </w:t>
      </w:r>
      <w:bookmarkStart w:id="0" w:name="_GoBack"/>
      <w:bookmarkEnd w:id="0"/>
    </w:p>
    <w:p w:rsidR="00E462F3" w:rsidRPr="00E462F3" w:rsidRDefault="004362BB" w:rsidP="00CD7191">
      <w:pPr>
        <w:pStyle w:val="ForldreOverskrift2"/>
      </w:pPr>
      <w:r>
        <w:t>De bedste hilsner fra skolens ledelse</w:t>
      </w:r>
    </w:p>
    <w:sectPr w:rsidR="00E462F3" w:rsidRPr="00E462F3" w:rsidSect="00AB725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686" w:right="1134" w:bottom="1560" w:left="362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88" w:rsidRDefault="00E50788" w:rsidP="005574A3">
      <w:r>
        <w:separator/>
      </w:r>
    </w:p>
  </w:endnote>
  <w:endnote w:type="continuationSeparator" w:id="0">
    <w:p w:rsidR="00E50788" w:rsidRDefault="00E50788" w:rsidP="0055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5D" w:rsidRPr="00DC5073" w:rsidRDefault="00E50788" w:rsidP="005574A3">
    <w:pPr>
      <w:pStyle w:val="Sidefod"/>
    </w:pPr>
    <w:r>
      <w:rPr>
        <w:noProof/>
      </w:rPr>
      <w:pict w14:anchorId="0D2E6CAA">
        <v:shapetype id="_x0000_t202" coordsize="21600,21600" o:spt="202" path="m,l,21600r21600,l21600,xe">
          <v:stroke joinstyle="miter"/>
          <v:path gradientshapeok="t" o:connecttype="rect"/>
        </v:shapetype>
        <v:shape id="Tekstfelt 14" o:spid="_x0000_s2053" type="#_x0000_t202" style="position:absolute;margin-left:15.9pt;margin-top:794.95pt;width:523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" filled="f" stroked="f" strokeweight=".5pt">
          <v:textbox inset="0,0,0,0">
            <w:txbxContent>
              <w:p w:rsidR="005F765D" w:rsidRPr="00A545D8" w:rsidRDefault="005F765D" w:rsidP="00581153">
                <w:pPr>
                  <w:spacing w:after="0"/>
                  <w:jc w:val="right"/>
                  <w:rPr>
                    <w:b/>
                    <w:spacing w:val="4"/>
                    <w:sz w:val="14"/>
                    <w:szCs w:val="14"/>
                  </w:rPr>
                </w:pPr>
                <w:r w:rsidRPr="00A545D8">
                  <w:rPr>
                    <w:b/>
                    <w:spacing w:val="4"/>
                    <w:sz w:val="14"/>
                    <w:szCs w:val="14"/>
                  </w:rPr>
                  <w:t xml:space="preserve">SIDE </w:t>
                </w:r>
                <w:r w:rsidR="00D01B2D" w:rsidRPr="00A545D8">
                  <w:rPr>
                    <w:b/>
                    <w:bCs/>
                    <w:spacing w:val="4"/>
                    <w:sz w:val="14"/>
                    <w:szCs w:val="14"/>
                  </w:rPr>
                  <w:fldChar w:fldCharType="begin"/>
                </w:r>
                <w:r w:rsidRPr="00A545D8">
                  <w:rPr>
                    <w:b/>
                    <w:bCs/>
                    <w:spacing w:val="4"/>
                    <w:sz w:val="14"/>
                    <w:szCs w:val="14"/>
                  </w:rPr>
                  <w:instrText>PAGE  \* Arabic  \* MERGEFORMAT</w:instrText>
                </w:r>
                <w:r w:rsidR="00D01B2D" w:rsidRPr="00A545D8">
                  <w:rPr>
                    <w:b/>
                    <w:bCs/>
                    <w:spacing w:val="4"/>
                    <w:sz w:val="14"/>
                    <w:szCs w:val="14"/>
                  </w:rPr>
                  <w:fldChar w:fldCharType="separate"/>
                </w:r>
                <w:r w:rsidR="00EC279E">
                  <w:rPr>
                    <w:b/>
                    <w:bCs/>
                    <w:noProof/>
                    <w:spacing w:val="4"/>
                    <w:sz w:val="14"/>
                    <w:szCs w:val="14"/>
                  </w:rPr>
                  <w:t>2</w:t>
                </w:r>
                <w:r w:rsidR="00D01B2D" w:rsidRPr="00A545D8">
                  <w:rPr>
                    <w:b/>
                    <w:bCs/>
                    <w:spacing w:val="4"/>
                    <w:sz w:val="14"/>
                    <w:szCs w:val="14"/>
                  </w:rPr>
                  <w:fldChar w:fldCharType="end"/>
                </w:r>
                <w:r w:rsidRPr="00A545D8">
                  <w:rPr>
                    <w:b/>
                    <w:spacing w:val="4"/>
                    <w:sz w:val="14"/>
                    <w:szCs w:val="14"/>
                  </w:rPr>
                  <w:t>/</w:t>
                </w:r>
                <w:r w:rsidR="00E50788">
                  <w:fldChar w:fldCharType="begin"/>
                </w:r>
                <w:r w:rsidR="00E50788">
                  <w:instrText>NUMPAGES  \* Arabic  \* MERGEFORMAT</w:instrText>
                </w:r>
                <w:r w:rsidR="00E50788">
                  <w:fldChar w:fldCharType="separate"/>
                </w:r>
                <w:r w:rsidR="007858A7" w:rsidRPr="007858A7">
                  <w:rPr>
                    <w:b/>
                    <w:bCs/>
                    <w:noProof/>
                    <w:spacing w:val="4"/>
                    <w:sz w:val="14"/>
                    <w:szCs w:val="14"/>
                  </w:rPr>
                  <w:t>1</w:t>
                </w:r>
                <w:r w:rsidR="00E50788">
                  <w:rPr>
                    <w:b/>
                    <w:bCs/>
                    <w:noProof/>
                    <w:spacing w:val="4"/>
                    <w:sz w:val="14"/>
                    <w:szCs w:val="14"/>
                  </w:rPr>
                  <w:fldChar w:fldCharType="end"/>
                </w:r>
              </w:p>
              <w:p w:rsidR="005F765D" w:rsidRPr="00A545D8" w:rsidRDefault="005F765D" w:rsidP="00581153">
                <w:pPr>
                  <w:spacing w:after="0"/>
                  <w:jc w:val="right"/>
                  <w:rPr>
                    <w:b/>
                    <w:spacing w:val="4"/>
                    <w:sz w:val="14"/>
                    <w:szCs w:val="14"/>
                  </w:rPr>
                </w:pPr>
                <w:r w:rsidRPr="00A545D8">
                  <w:rPr>
                    <w:spacing w:val="4"/>
                    <w:sz w:val="14"/>
                    <w:szCs w:val="14"/>
                  </w:rPr>
                  <w:t>FORÆLDREFIDUSER.DK LAVES I ET SAMARBEJDE MELLEM DET KRIMINALPRÆVENTIVE RÅD, SKOLE OG FORÆLDRE SAMT TRYGFONDEN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A1C93E5">
        <v:line id="Lige forbindelse 13" o:spid="_x0000_s2052" style="position:absolute;flip:y;z-index:25167257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45.35pt,782.45pt" to="538.6pt,78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" strokeweight=".5pt">
          <v:stroke joinstyle="miter"/>
          <w10:wrap anchorx="page" anchory="page"/>
        </v:line>
      </w:pict>
    </w:r>
    <w:r w:rsidR="005F765D" w:rsidRPr="00DC5073">
      <w:rPr>
        <w:noProof/>
        <w:lang w:eastAsia="da-D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9264015</wp:posOffset>
          </wp:positionV>
          <wp:extent cx="1220400" cy="489600"/>
          <wp:effectExtent l="0" t="0" r="0" b="5715"/>
          <wp:wrapTight wrapText="bothSides">
            <wp:wrapPolygon edited="0">
              <wp:start x="14842" y="0"/>
              <wp:lineTo x="0" y="5883"/>
              <wp:lineTo x="0" y="15128"/>
              <wp:lineTo x="12144" y="21012"/>
              <wp:lineTo x="18553" y="21012"/>
              <wp:lineTo x="19227" y="21012"/>
              <wp:lineTo x="21251" y="15969"/>
              <wp:lineTo x="21251" y="5883"/>
              <wp:lineTo x="19227" y="0"/>
              <wp:lineTo x="14842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685_Skabelon_brev_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8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5D" w:rsidRPr="00DC5073" w:rsidRDefault="002C4D59" w:rsidP="005574A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337820</wp:posOffset>
          </wp:positionH>
          <wp:positionV relativeFrom="page">
            <wp:posOffset>9037320</wp:posOffset>
          </wp:positionV>
          <wp:extent cx="1777365" cy="711835"/>
          <wp:effectExtent l="19050" t="0" r="0" b="0"/>
          <wp:wrapTight wrapText="bothSides">
            <wp:wrapPolygon edited="0">
              <wp:start x="15743" y="578"/>
              <wp:lineTo x="-232" y="6359"/>
              <wp:lineTo x="-232" y="14451"/>
              <wp:lineTo x="6482" y="19076"/>
              <wp:lineTo x="13196" y="20810"/>
              <wp:lineTo x="16669" y="20810"/>
              <wp:lineTo x="18058" y="20810"/>
              <wp:lineTo x="18289" y="20810"/>
              <wp:lineTo x="19910" y="19076"/>
              <wp:lineTo x="20373" y="19076"/>
              <wp:lineTo x="21531" y="12139"/>
              <wp:lineTo x="21531" y="7515"/>
              <wp:lineTo x="20141" y="2312"/>
              <wp:lineTo x="18752" y="578"/>
              <wp:lineTo x="15743" y="578"/>
            </wp:wrapPolygon>
          </wp:wrapTight>
          <wp:docPr id="593" name="Billede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685_Skabelon_brev_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788">
      <w:rPr>
        <w:noProof/>
      </w:rPr>
      <w:pict w14:anchorId="50CB708A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50" type="#_x0000_t202" style="position:absolute;margin-left:15.9pt;margin-top:794.95pt;width:523pt;height:22.4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" filled="f" stroked="f" strokeweight=".5pt">
          <v:textbox inset="0,0,0,0">
            <w:txbxContent>
              <w:p w:rsidR="005F765D" w:rsidRPr="00A545D8" w:rsidRDefault="005F765D" w:rsidP="00A545D8">
                <w:pPr>
                  <w:spacing w:after="0"/>
                  <w:jc w:val="right"/>
                  <w:rPr>
                    <w:b/>
                    <w:spacing w:val="4"/>
                    <w:sz w:val="14"/>
                    <w:szCs w:val="14"/>
                  </w:rPr>
                </w:pPr>
              </w:p>
              <w:p w:rsidR="005F765D" w:rsidRPr="00A545D8" w:rsidRDefault="005F765D" w:rsidP="00A545D8">
                <w:pPr>
                  <w:spacing w:after="0"/>
                  <w:jc w:val="right"/>
                  <w:rPr>
                    <w:b/>
                    <w:spacing w:val="4"/>
                    <w:sz w:val="14"/>
                    <w:szCs w:val="14"/>
                  </w:rPr>
                </w:pPr>
                <w:r w:rsidRPr="00A545D8">
                  <w:rPr>
                    <w:spacing w:val="4"/>
                    <w:sz w:val="14"/>
                    <w:szCs w:val="14"/>
                  </w:rPr>
                  <w:t xml:space="preserve">FORÆLDREFIDUSER.DK </w:t>
                </w:r>
                <w:r w:rsidR="002C4D59">
                  <w:rPr>
                    <w:spacing w:val="4"/>
                    <w:sz w:val="14"/>
                    <w:szCs w:val="14"/>
                  </w:rPr>
                  <w:t>LAVES</w:t>
                </w:r>
                <w:r w:rsidRPr="00A545D8">
                  <w:rPr>
                    <w:spacing w:val="4"/>
                    <w:sz w:val="14"/>
                    <w:szCs w:val="14"/>
                  </w:rPr>
                  <w:t xml:space="preserve"> </w:t>
                </w:r>
                <w:r w:rsidR="002C4D59">
                  <w:rPr>
                    <w:spacing w:val="4"/>
                    <w:sz w:val="14"/>
                    <w:szCs w:val="14"/>
                  </w:rPr>
                  <w:t xml:space="preserve">I </w:t>
                </w:r>
                <w:r w:rsidRPr="00A545D8">
                  <w:rPr>
                    <w:spacing w:val="4"/>
                    <w:sz w:val="14"/>
                    <w:szCs w:val="14"/>
                  </w:rPr>
                  <w:t>ET SAMARBEJDE MELLEM DET KRIMINALPRÆVENTIVE RÅD, SKOLE OG FORÆLDRE SAMT TRYGFONDEN</w:t>
                </w:r>
              </w:p>
            </w:txbxContent>
          </v:textbox>
          <w10:wrap anchorx="page" anchory="page"/>
        </v:shape>
      </w:pict>
    </w:r>
    <w:r w:rsidR="00E50788">
      <w:rPr>
        <w:noProof/>
      </w:rPr>
      <w:pict w14:anchorId="00AEB9C2">
        <v:line id="Lige forbindelse 6" o:spid="_x0000_s2049" style="position:absolute;flip:y;z-index:25167052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45.35pt,782.45pt" to="538.6pt,78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" strokeweight=".5pt">
          <v:stroke joinstyle="miter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88" w:rsidRDefault="00E50788" w:rsidP="005574A3">
      <w:r>
        <w:separator/>
      </w:r>
    </w:p>
  </w:footnote>
  <w:footnote w:type="continuationSeparator" w:id="0">
    <w:p w:rsidR="00E50788" w:rsidRDefault="00E50788" w:rsidP="0055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5D" w:rsidRDefault="00E50788" w:rsidP="005574A3">
    <w:pPr>
      <w:pStyle w:val="Sidehoved"/>
    </w:pPr>
    <w:r>
      <w:rPr>
        <w:noProof/>
      </w:rPr>
      <w:pict w14:anchorId="26EC7FCB">
        <v:line id="Lige forbindelse 8" o:spid="_x0000_s2054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1.45pt,167.25pt" to="538.6pt,16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" strokeweight=".5pt">
          <v:stroke joinstyle="miter"/>
          <w10:wrap anchorx="page" anchory="page"/>
        </v:line>
      </w:pict>
    </w:r>
    <w:r w:rsidR="005F765D"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-2294890</wp:posOffset>
          </wp:positionH>
          <wp:positionV relativeFrom="paragraph">
            <wp:posOffset>-445770</wp:posOffset>
          </wp:positionV>
          <wp:extent cx="2363163" cy="2052000"/>
          <wp:effectExtent l="0" t="0" r="0" b="0"/>
          <wp:wrapTight wrapText="bothSides">
            <wp:wrapPolygon edited="0">
              <wp:start x="3657" y="0"/>
              <wp:lineTo x="3657" y="3209"/>
              <wp:lineTo x="0" y="4011"/>
              <wp:lineTo x="0" y="20858"/>
              <wp:lineTo x="1393" y="20858"/>
              <wp:lineTo x="1741" y="20457"/>
              <wp:lineTo x="3831" y="19454"/>
              <wp:lineTo x="12887" y="19253"/>
              <wp:lineTo x="17415" y="18251"/>
              <wp:lineTo x="17589" y="12435"/>
              <wp:lineTo x="16196" y="10429"/>
              <wp:lineTo x="15499" y="9627"/>
              <wp:lineTo x="19156" y="6418"/>
              <wp:lineTo x="21072" y="3209"/>
              <wp:lineTo x="20723" y="1003"/>
              <wp:lineTo x="20375" y="0"/>
              <wp:lineTo x="3657" y="0"/>
            </wp:wrapPolygon>
          </wp:wrapTight>
          <wp:docPr id="589" name="Billede 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685_Skabelon_brev_talebob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163" cy="20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48" w:rsidRDefault="008B2348">
    <w:pPr>
      <w:pStyle w:val="Sidehoved"/>
    </w:pPr>
    <w:r w:rsidRPr="008B2348">
      <w:rPr>
        <w:noProof/>
        <w:lang w:eastAsia="da-DK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-2296795</wp:posOffset>
          </wp:positionH>
          <wp:positionV relativeFrom="paragraph">
            <wp:posOffset>-450215</wp:posOffset>
          </wp:positionV>
          <wp:extent cx="2362835" cy="2051685"/>
          <wp:effectExtent l="0" t="0" r="0" b="0"/>
          <wp:wrapTight wrapText="bothSides">
            <wp:wrapPolygon edited="0">
              <wp:start x="3657" y="0"/>
              <wp:lineTo x="3657" y="3209"/>
              <wp:lineTo x="0" y="4011"/>
              <wp:lineTo x="0" y="20858"/>
              <wp:lineTo x="1393" y="20858"/>
              <wp:lineTo x="1741" y="20457"/>
              <wp:lineTo x="3831" y="19454"/>
              <wp:lineTo x="12887" y="19253"/>
              <wp:lineTo x="17415" y="18251"/>
              <wp:lineTo x="17589" y="12435"/>
              <wp:lineTo x="16196" y="10429"/>
              <wp:lineTo x="15499" y="9627"/>
              <wp:lineTo x="19156" y="6418"/>
              <wp:lineTo x="21072" y="3209"/>
              <wp:lineTo x="20723" y="1003"/>
              <wp:lineTo x="20375" y="0"/>
              <wp:lineTo x="3657" y="0"/>
            </wp:wrapPolygon>
          </wp:wrapTight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685_Skabelon_brev_talebob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205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788">
      <w:rPr>
        <w:noProof/>
      </w:rPr>
      <w:pict w14:anchorId="26DA1467">
        <v:line id="Lige forbindelse 15" o:spid="_x0000_s2051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1.3pt,156.6pt" to="538.45pt,1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" strokeweight=".5pt">
          <v:stroke joinstyle="miter"/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93E"/>
    <w:multiLevelType w:val="hybridMultilevel"/>
    <w:tmpl w:val="7D605D36"/>
    <w:lvl w:ilvl="0" w:tplc="75DCE2BE">
      <w:start w:val="1"/>
      <w:numFmt w:val="bullet"/>
      <w:pStyle w:val="ForldrePunktopstilling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F131F"/>
    <w:multiLevelType w:val="hybridMultilevel"/>
    <w:tmpl w:val="7102B6CA"/>
    <w:lvl w:ilvl="0" w:tplc="E06E8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0B87"/>
    <w:multiLevelType w:val="hybridMultilevel"/>
    <w:tmpl w:val="9962EFD4"/>
    <w:lvl w:ilvl="0" w:tplc="36F83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91F5C"/>
    <w:multiLevelType w:val="hybridMultilevel"/>
    <w:tmpl w:val="93BAB8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026AC"/>
    <w:multiLevelType w:val="hybridMultilevel"/>
    <w:tmpl w:val="8FF29B84"/>
    <w:lvl w:ilvl="0" w:tplc="7284C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D6B0B"/>
    <w:multiLevelType w:val="hybridMultilevel"/>
    <w:tmpl w:val="C50CF4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87C51"/>
    <w:multiLevelType w:val="hybridMultilevel"/>
    <w:tmpl w:val="3FE0F09C"/>
    <w:lvl w:ilvl="0" w:tplc="45EE0DC0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B4910"/>
    <w:multiLevelType w:val="hybridMultilevel"/>
    <w:tmpl w:val="D91E14B2"/>
    <w:lvl w:ilvl="0" w:tplc="42E4A5B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96C17"/>
    <w:multiLevelType w:val="hybridMultilevel"/>
    <w:tmpl w:val="3BAEFD60"/>
    <w:lvl w:ilvl="0" w:tplc="06927B56">
      <w:start w:val="1"/>
      <w:numFmt w:val="decimal"/>
      <w:pStyle w:val="ForldreTalopstilling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A54D90"/>
    <w:multiLevelType w:val="hybridMultilevel"/>
    <w:tmpl w:val="8646CA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B73C0"/>
    <w:multiLevelType w:val="hybridMultilevel"/>
    <w:tmpl w:val="E2EE48E2"/>
    <w:lvl w:ilvl="0" w:tplc="734A4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8A2"/>
    <w:rsid w:val="000407D2"/>
    <w:rsid w:val="000612EA"/>
    <w:rsid w:val="00072AE3"/>
    <w:rsid w:val="00095772"/>
    <w:rsid w:val="000A6B3E"/>
    <w:rsid w:val="000E1C3E"/>
    <w:rsid w:val="000E6813"/>
    <w:rsid w:val="00104A7B"/>
    <w:rsid w:val="00150867"/>
    <w:rsid w:val="00183E25"/>
    <w:rsid w:val="00194394"/>
    <w:rsid w:val="001A4B96"/>
    <w:rsid w:val="001B0BDE"/>
    <w:rsid w:val="001B5161"/>
    <w:rsid w:val="001C45CF"/>
    <w:rsid w:val="001D1F21"/>
    <w:rsid w:val="001E5144"/>
    <w:rsid w:val="001F18A2"/>
    <w:rsid w:val="002077B4"/>
    <w:rsid w:val="002166B3"/>
    <w:rsid w:val="00217C54"/>
    <w:rsid w:val="00230042"/>
    <w:rsid w:val="00250E8C"/>
    <w:rsid w:val="00254642"/>
    <w:rsid w:val="00256206"/>
    <w:rsid w:val="002712FF"/>
    <w:rsid w:val="002B728B"/>
    <w:rsid w:val="002C4D59"/>
    <w:rsid w:val="002F2C69"/>
    <w:rsid w:val="003669CF"/>
    <w:rsid w:val="00373833"/>
    <w:rsid w:val="00373B5C"/>
    <w:rsid w:val="00395653"/>
    <w:rsid w:val="003A7BFB"/>
    <w:rsid w:val="003C5449"/>
    <w:rsid w:val="0040636C"/>
    <w:rsid w:val="004362BB"/>
    <w:rsid w:val="004409F9"/>
    <w:rsid w:val="0047075A"/>
    <w:rsid w:val="004A1B26"/>
    <w:rsid w:val="004A290F"/>
    <w:rsid w:val="00500A4D"/>
    <w:rsid w:val="005166BE"/>
    <w:rsid w:val="005223BF"/>
    <w:rsid w:val="00552909"/>
    <w:rsid w:val="00553BB2"/>
    <w:rsid w:val="00557089"/>
    <w:rsid w:val="005574A3"/>
    <w:rsid w:val="00581153"/>
    <w:rsid w:val="00582B1B"/>
    <w:rsid w:val="005A2DB1"/>
    <w:rsid w:val="005C2058"/>
    <w:rsid w:val="005D22C9"/>
    <w:rsid w:val="005F730E"/>
    <w:rsid w:val="005F765D"/>
    <w:rsid w:val="006511E6"/>
    <w:rsid w:val="006557E8"/>
    <w:rsid w:val="00670C9B"/>
    <w:rsid w:val="006A7239"/>
    <w:rsid w:val="006C7CA3"/>
    <w:rsid w:val="006F2A73"/>
    <w:rsid w:val="006F435A"/>
    <w:rsid w:val="00727E53"/>
    <w:rsid w:val="00752495"/>
    <w:rsid w:val="007858A7"/>
    <w:rsid w:val="007A3F93"/>
    <w:rsid w:val="007A6FFA"/>
    <w:rsid w:val="007E2728"/>
    <w:rsid w:val="008128ED"/>
    <w:rsid w:val="00820D05"/>
    <w:rsid w:val="00832A51"/>
    <w:rsid w:val="0083338C"/>
    <w:rsid w:val="008A6F20"/>
    <w:rsid w:val="008B2348"/>
    <w:rsid w:val="008B3A79"/>
    <w:rsid w:val="008E06E5"/>
    <w:rsid w:val="0092498D"/>
    <w:rsid w:val="0092592E"/>
    <w:rsid w:val="0094149F"/>
    <w:rsid w:val="00942607"/>
    <w:rsid w:val="00962312"/>
    <w:rsid w:val="00985041"/>
    <w:rsid w:val="009852A6"/>
    <w:rsid w:val="009971CF"/>
    <w:rsid w:val="009A793A"/>
    <w:rsid w:val="009B6F2B"/>
    <w:rsid w:val="009C049A"/>
    <w:rsid w:val="009C1EC5"/>
    <w:rsid w:val="009E4EAD"/>
    <w:rsid w:val="009F43C5"/>
    <w:rsid w:val="00A113F2"/>
    <w:rsid w:val="00A210F3"/>
    <w:rsid w:val="00A277D3"/>
    <w:rsid w:val="00A545D8"/>
    <w:rsid w:val="00AA2BEF"/>
    <w:rsid w:val="00AA6CC6"/>
    <w:rsid w:val="00AB7254"/>
    <w:rsid w:val="00AD04F5"/>
    <w:rsid w:val="00B232E8"/>
    <w:rsid w:val="00B25DD4"/>
    <w:rsid w:val="00B26FA7"/>
    <w:rsid w:val="00B46612"/>
    <w:rsid w:val="00B94950"/>
    <w:rsid w:val="00BA6B07"/>
    <w:rsid w:val="00BD0DBB"/>
    <w:rsid w:val="00BE54E1"/>
    <w:rsid w:val="00C072E5"/>
    <w:rsid w:val="00C31759"/>
    <w:rsid w:val="00C34D53"/>
    <w:rsid w:val="00C50D3C"/>
    <w:rsid w:val="00C605B8"/>
    <w:rsid w:val="00C61115"/>
    <w:rsid w:val="00C80319"/>
    <w:rsid w:val="00CB2EC4"/>
    <w:rsid w:val="00CD7191"/>
    <w:rsid w:val="00CF06AE"/>
    <w:rsid w:val="00D01B2D"/>
    <w:rsid w:val="00D42786"/>
    <w:rsid w:val="00D66B88"/>
    <w:rsid w:val="00D85EA9"/>
    <w:rsid w:val="00DB2388"/>
    <w:rsid w:val="00DC4F14"/>
    <w:rsid w:val="00DC5073"/>
    <w:rsid w:val="00DE433B"/>
    <w:rsid w:val="00DE7A38"/>
    <w:rsid w:val="00DE7EB7"/>
    <w:rsid w:val="00DF5BDA"/>
    <w:rsid w:val="00E04126"/>
    <w:rsid w:val="00E12639"/>
    <w:rsid w:val="00E35D74"/>
    <w:rsid w:val="00E4212E"/>
    <w:rsid w:val="00E44899"/>
    <w:rsid w:val="00E462F3"/>
    <w:rsid w:val="00E50788"/>
    <w:rsid w:val="00E5191E"/>
    <w:rsid w:val="00E720EA"/>
    <w:rsid w:val="00EC279E"/>
    <w:rsid w:val="00ED2B08"/>
    <w:rsid w:val="00EE0DA6"/>
    <w:rsid w:val="00EE7092"/>
    <w:rsid w:val="00EF1B21"/>
    <w:rsid w:val="00F13F09"/>
    <w:rsid w:val="00F2414D"/>
    <w:rsid w:val="00F3205F"/>
    <w:rsid w:val="00F34638"/>
    <w:rsid w:val="00F47B7C"/>
    <w:rsid w:val="00F70CDD"/>
    <w:rsid w:val="00F734DD"/>
    <w:rsid w:val="00F8406C"/>
    <w:rsid w:val="00FB1D88"/>
    <w:rsid w:val="00FC7597"/>
    <w:rsid w:val="00FD277E"/>
    <w:rsid w:val="00FD2E01"/>
    <w:rsid w:val="00FD7217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D8320D"/>
  <w15:docId w15:val="{41623F2B-2FD8-1140-9CDA-F03E84A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A3"/>
    <w:pPr>
      <w:spacing w:after="240"/>
    </w:pPr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909"/>
  </w:style>
  <w:style w:type="paragraph" w:styleId="Sidefod">
    <w:name w:val="footer"/>
    <w:basedOn w:val="Normal"/>
    <w:link w:val="SidefodTegn"/>
    <w:uiPriority w:val="99"/>
    <w:unhideWhenUsed/>
    <w:rsid w:val="005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909"/>
  </w:style>
  <w:style w:type="paragraph" w:customStyle="1" w:styleId="ForldreOverskrift1">
    <w:name w:val="Forældre Overskrift 1"/>
    <w:basedOn w:val="Normal"/>
    <w:autoRedefine/>
    <w:qFormat/>
    <w:rsid w:val="00670C9B"/>
    <w:pPr>
      <w:spacing w:line="240" w:lineRule="auto"/>
    </w:pPr>
    <w:rPr>
      <w:b/>
      <w:sz w:val="68"/>
      <w:szCs w:val="68"/>
    </w:rPr>
  </w:style>
  <w:style w:type="character" w:styleId="Pladsholdertekst">
    <w:name w:val="Placeholder Text"/>
    <w:basedOn w:val="Standardskrifttypeiafsnit"/>
    <w:uiPriority w:val="99"/>
    <w:semiHidden/>
    <w:rsid w:val="004409F9"/>
    <w:rPr>
      <w:color w:val="808080"/>
    </w:rPr>
  </w:style>
  <w:style w:type="paragraph" w:customStyle="1" w:styleId="ForldreTextBoxOverskrift1">
    <w:name w:val="Forældre TextBox Overskrift 1"/>
    <w:basedOn w:val="Normal"/>
    <w:next w:val="ForldreTextBoxCitat"/>
    <w:qFormat/>
    <w:rsid w:val="001E5144"/>
    <w:pPr>
      <w:spacing w:after="300" w:line="240" w:lineRule="auto"/>
    </w:pPr>
    <w:rPr>
      <w:b/>
      <w:color w:val="FF5050"/>
      <w:sz w:val="26"/>
      <w:szCs w:val="26"/>
    </w:rPr>
  </w:style>
  <w:style w:type="paragraph" w:customStyle="1" w:styleId="ForldreOverskrift2">
    <w:name w:val="Forældre Overskrift 2"/>
    <w:basedOn w:val="Normal"/>
    <w:autoRedefine/>
    <w:qFormat/>
    <w:rsid w:val="00E462F3"/>
    <w:pPr>
      <w:spacing w:after="360"/>
    </w:pPr>
    <w:rPr>
      <w:b/>
      <w:color w:val="472F92"/>
      <w:sz w:val="24"/>
      <w:szCs w:val="24"/>
    </w:rPr>
  </w:style>
  <w:style w:type="paragraph" w:customStyle="1" w:styleId="ForldreOverskrift3">
    <w:name w:val="Forældre Overskrift 3"/>
    <w:basedOn w:val="Normal"/>
    <w:autoRedefine/>
    <w:qFormat/>
    <w:rsid w:val="002B728B"/>
    <w:pPr>
      <w:spacing w:after="0"/>
    </w:pPr>
    <w:rPr>
      <w:b/>
    </w:rPr>
  </w:style>
  <w:style w:type="paragraph" w:customStyle="1" w:styleId="ForldreTextBoxOverskrift2">
    <w:name w:val="Forældre TextBox Overskrift 2"/>
    <w:basedOn w:val="ForldreTextBoxOverskrift1"/>
    <w:autoRedefine/>
    <w:qFormat/>
    <w:rsid w:val="00A210F3"/>
    <w:rPr>
      <w:kern w:val="24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28B"/>
    <w:rPr>
      <w:rFonts w:ascii="Segoe UI" w:hAnsi="Segoe UI" w:cs="Segoe UI"/>
      <w:sz w:val="18"/>
      <w:szCs w:val="18"/>
    </w:rPr>
  </w:style>
  <w:style w:type="paragraph" w:customStyle="1" w:styleId="ForldreTextBoxCitat">
    <w:name w:val="Forældre TextBox Citat"/>
    <w:basedOn w:val="ForldreTextBoxOverskrift1"/>
    <w:next w:val="Normal"/>
    <w:autoRedefine/>
    <w:qFormat/>
    <w:rsid w:val="00B94950"/>
    <w:rPr>
      <w:b w:val="0"/>
      <w:color w:val="auto"/>
      <w:sz w:val="20"/>
      <w:szCs w:val="20"/>
    </w:rPr>
  </w:style>
  <w:style w:type="paragraph" w:styleId="Listeafsnit">
    <w:name w:val="List Paragraph"/>
    <w:basedOn w:val="Normal"/>
    <w:autoRedefine/>
    <w:uiPriority w:val="34"/>
    <w:qFormat/>
    <w:rsid w:val="00E12639"/>
    <w:pPr>
      <w:numPr>
        <w:numId w:val="4"/>
      </w:numPr>
      <w:ind w:left="426" w:hanging="426"/>
      <w:contextualSpacing/>
    </w:pPr>
  </w:style>
  <w:style w:type="paragraph" w:customStyle="1" w:styleId="ForldreOverskrift4">
    <w:name w:val="Forældre Overskrift 4"/>
    <w:basedOn w:val="Normal"/>
    <w:next w:val="Normal"/>
    <w:autoRedefine/>
    <w:qFormat/>
    <w:rsid w:val="00C34D53"/>
    <w:rPr>
      <w:color w:val="7030A0"/>
      <w:sz w:val="36"/>
      <w:szCs w:val="36"/>
    </w:rPr>
  </w:style>
  <w:style w:type="paragraph" w:customStyle="1" w:styleId="ForldrePunktopstilling">
    <w:name w:val="Forældre Punktopstilling"/>
    <w:basedOn w:val="Listeafsnit"/>
    <w:next w:val="Normal"/>
    <w:autoRedefine/>
    <w:qFormat/>
    <w:rsid w:val="00E12639"/>
    <w:pPr>
      <w:numPr>
        <w:numId w:val="8"/>
      </w:numPr>
    </w:pPr>
  </w:style>
  <w:style w:type="paragraph" w:customStyle="1" w:styleId="ForldreTalopstilling">
    <w:name w:val="Forældre Talopstilling"/>
    <w:basedOn w:val="ForldrePunktopstilling"/>
    <w:next w:val="Normal"/>
    <w:autoRedefine/>
    <w:qFormat/>
    <w:rsid w:val="00E12639"/>
    <w:pPr>
      <w:numPr>
        <w:numId w:val="7"/>
      </w:numPr>
      <w:ind w:left="426" w:hanging="426"/>
    </w:pPr>
  </w:style>
  <w:style w:type="character" w:styleId="Hyperlink">
    <w:name w:val="Hyperlink"/>
    <w:basedOn w:val="Standardskrifttypeiafsnit"/>
    <w:uiPriority w:val="99"/>
    <w:unhideWhenUsed/>
    <w:rsid w:val="00E462F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2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born.dk/kontaktforaeld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Det%20Kriminalpr&#230;ventive%20R&#229;d\For&#230;ldrenetv&#230;rk\Redskaber%20PDF%20skabelon%20-eksempel\For+&#170;ldrefidus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8286-C5B1-AF4B-B3AE-5295FD7C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R:\Det Kriminalpræventive Råd\Forældrenetværk\Redskaber PDF skabelon -eksempel\For+ªldrefiduser.dotm</Template>
  <TotalTime>2</TotalTime>
  <Pages>1</Pages>
  <Words>198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Bundgaard</dc:creator>
  <cp:lastModifiedBy>Malene Rebsdorf</cp:lastModifiedBy>
  <cp:revision>3</cp:revision>
  <cp:lastPrinted>2014-04-03T11:06:00Z</cp:lastPrinted>
  <dcterms:created xsi:type="dcterms:W3CDTF">2015-05-21T09:38:00Z</dcterms:created>
  <dcterms:modified xsi:type="dcterms:W3CDTF">2020-03-10T16:13:00Z</dcterms:modified>
</cp:coreProperties>
</file>