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E1" w:rsidRDefault="00E75F55" w:rsidP="00E75F55">
      <w:pPr>
        <w:ind w:left="-567" w:right="1614"/>
        <w:jc w:val="center"/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-2638615</wp:posOffset>
            </wp:positionH>
            <wp:positionV relativeFrom="paragraph">
              <wp:posOffset>-2576830</wp:posOffset>
            </wp:positionV>
            <wp:extent cx="8270240" cy="11723370"/>
            <wp:effectExtent l="0" t="0" r="0" b="0"/>
            <wp:wrapNone/>
            <wp:docPr id="1" name="Billede 1" descr="C:\Users\ma\AppData\Local\Microsoft\Windows\Temporary Internet Files\Content.IE5\NQB0BEPE\MC900445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NQB0BEPE\MC90044506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9577" b="-36"/>
                    <a:stretch/>
                  </pic:blipFill>
                  <pic:spPr bwMode="auto">
                    <a:xfrm>
                      <a:off x="0" y="0"/>
                      <a:ext cx="8270240" cy="117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02BE9"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6" o:spid="_x0000_s1026" type="#_x0000_t202" style="position:absolute;left:0;text-align:left;margin-left:-87.6pt;margin-top:-59.3pt;width:427.8pt;height:70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" filled="f" strokecolor="white" strokeweight=".5pt">
            <v:textbox style="mso-next-textbox:#Tekstboks 26" inset="0,0,0,0">
              <w:txbxContent>
                <w:p w:rsidR="00781569" w:rsidRDefault="00292264" w:rsidP="003C33E1">
                  <w:pPr>
                    <w:pStyle w:val="ForldreOverskrift4"/>
                  </w:pPr>
                  <w:r w:rsidRPr="003C33E1">
                    <w:t xml:space="preserve">Invitation til </w:t>
                  </w:r>
                  <w:r w:rsidR="003C33E1" w:rsidRPr="003C33E1">
                    <w:t>fælles</w:t>
                  </w:r>
                  <w:r w:rsidR="003C33E1">
                    <w:t>f</w:t>
                  </w:r>
                  <w:r w:rsidRPr="003C33E1">
                    <w:t>ødselsdag</w:t>
                  </w:r>
                  <w:r w:rsidR="003C33E1" w:rsidRPr="003C33E1">
                    <w:t xml:space="preserve"> </w:t>
                  </w:r>
                </w:p>
                <w:p w:rsidR="00292264" w:rsidRPr="00666F39" w:rsidRDefault="003C33E1" w:rsidP="003C33E1">
                  <w:pPr>
                    <w:pStyle w:val="ForldreOverskrift4"/>
                    <w:rPr>
                      <w:color w:val="FF0000"/>
                    </w:rPr>
                  </w:pPr>
                  <w:r w:rsidRPr="003C33E1">
                    <w:t xml:space="preserve">for </w:t>
                  </w:r>
                  <w:r w:rsidRPr="00666F39">
                    <w:rPr>
                      <w:color w:val="FF0000"/>
                    </w:rPr>
                    <w:t>(</w:t>
                  </w:r>
                  <w:r w:rsidR="00E371A9" w:rsidRPr="00666F39">
                    <w:rPr>
                      <w:color w:val="FF0000"/>
                    </w:rPr>
                    <w:t>b</w:t>
                  </w:r>
                  <w:r w:rsidRPr="00666F39">
                    <w:rPr>
                      <w:color w:val="FF0000"/>
                    </w:rPr>
                    <w:t>ørnenes navne)</w:t>
                  </w:r>
                </w:p>
              </w:txbxContent>
            </v:textbox>
          </v:shape>
        </w:pict>
      </w:r>
    </w:p>
    <w:p w:rsidR="003C33E1" w:rsidRDefault="003C33E1" w:rsidP="00E75F55">
      <w:pPr>
        <w:ind w:left="-567" w:right="1614"/>
        <w:jc w:val="center"/>
      </w:pPr>
    </w:p>
    <w:p w:rsidR="00EE1172" w:rsidRPr="00F93884" w:rsidRDefault="00EE1172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t>Kære ________________________</w:t>
      </w:r>
    </w:p>
    <w:p w:rsidR="00666F39" w:rsidRPr="00F93884" w:rsidRDefault="00F93884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t xml:space="preserve">HIP </w:t>
      </w:r>
      <w:proofErr w:type="spellStart"/>
      <w:r w:rsidRPr="00F93884">
        <w:rPr>
          <w:rFonts w:ascii="Kristen ITC" w:hAnsi="Kristen ITC"/>
          <w:sz w:val="22"/>
          <w:szCs w:val="22"/>
        </w:rPr>
        <w:t>HIP</w:t>
      </w:r>
      <w:proofErr w:type="spellEnd"/>
      <w:r w:rsidRPr="00F93884">
        <w:rPr>
          <w:rFonts w:ascii="Kristen ITC" w:hAnsi="Kristen ITC"/>
          <w:sz w:val="22"/>
          <w:szCs w:val="22"/>
        </w:rPr>
        <w:t xml:space="preserve"> </w:t>
      </w:r>
      <w:proofErr w:type="spellStart"/>
      <w:r w:rsidRPr="00F93884">
        <w:rPr>
          <w:rFonts w:ascii="Kristen ITC" w:hAnsi="Kristen ITC"/>
          <w:sz w:val="22"/>
          <w:szCs w:val="22"/>
        </w:rPr>
        <w:t>hurraaaa</w:t>
      </w:r>
      <w:proofErr w:type="spellEnd"/>
      <w:proofErr w:type="gramStart"/>
      <w:r>
        <w:rPr>
          <w:rFonts w:ascii="Kristen ITC" w:hAnsi="Kristen ITC"/>
          <w:sz w:val="22"/>
          <w:szCs w:val="22"/>
        </w:rPr>
        <w:t>!!!</w:t>
      </w:r>
      <w:proofErr w:type="gramEnd"/>
      <w:r>
        <w:rPr>
          <w:rFonts w:ascii="Kristen ITC" w:hAnsi="Kristen ITC"/>
          <w:sz w:val="22"/>
          <w:szCs w:val="22"/>
        </w:rPr>
        <w:t xml:space="preserve"> V</w:t>
      </w:r>
      <w:r w:rsidRPr="00F93884">
        <w:rPr>
          <w:rFonts w:ascii="Kristen ITC" w:hAnsi="Kristen ITC"/>
          <w:sz w:val="22"/>
          <w:szCs w:val="22"/>
        </w:rPr>
        <w:t>i holder fødselsdag</w:t>
      </w:r>
    </w:p>
    <w:p w:rsidR="00EE1172" w:rsidRPr="00F93884" w:rsidRDefault="00666F39" w:rsidP="00E75F55">
      <w:pPr>
        <w:ind w:left="-567" w:right="1614"/>
        <w:jc w:val="center"/>
        <w:rPr>
          <w:rFonts w:ascii="Kristen ITC" w:hAnsi="Kristen ITC"/>
          <w:sz w:val="26"/>
          <w:szCs w:val="26"/>
        </w:rPr>
      </w:pPr>
      <w:proofErr w:type="spellStart"/>
      <w:r w:rsidRPr="00F93884">
        <w:rPr>
          <w:rFonts w:ascii="Kristen ITC" w:hAnsi="Kristen ITC"/>
          <w:b/>
          <w:color w:val="FF0000"/>
          <w:sz w:val="26"/>
          <w:szCs w:val="26"/>
        </w:rPr>
        <w:t>xx</w:t>
      </w:r>
      <w:r w:rsidRPr="00F93884">
        <w:rPr>
          <w:rFonts w:ascii="Kristen ITC" w:hAnsi="Kristen ITC"/>
          <w:b/>
          <w:sz w:val="26"/>
          <w:szCs w:val="26"/>
        </w:rPr>
        <w:t>dag</w:t>
      </w:r>
      <w:proofErr w:type="spellEnd"/>
      <w:r w:rsidRPr="00F93884">
        <w:rPr>
          <w:rFonts w:ascii="Kristen ITC" w:hAnsi="Kristen ITC"/>
          <w:b/>
          <w:sz w:val="26"/>
          <w:szCs w:val="26"/>
        </w:rPr>
        <w:t xml:space="preserve"> </w:t>
      </w:r>
      <w:r w:rsidR="00EE1172" w:rsidRPr="00F93884">
        <w:rPr>
          <w:rFonts w:ascii="Kristen ITC" w:hAnsi="Kristen ITC"/>
          <w:b/>
          <w:sz w:val="26"/>
          <w:szCs w:val="26"/>
        </w:rPr>
        <w:t xml:space="preserve">den </w:t>
      </w:r>
      <w:proofErr w:type="spellStart"/>
      <w:r w:rsidR="00EE1172" w:rsidRPr="00F93884">
        <w:rPr>
          <w:rFonts w:ascii="Kristen ITC" w:hAnsi="Kristen ITC"/>
          <w:b/>
          <w:color w:val="FF0000"/>
          <w:sz w:val="26"/>
          <w:szCs w:val="26"/>
        </w:rPr>
        <w:t>xx/xx</w:t>
      </w:r>
      <w:proofErr w:type="spellEnd"/>
      <w:r w:rsidR="00EE1172" w:rsidRPr="00F93884">
        <w:rPr>
          <w:rFonts w:ascii="Kristen ITC" w:hAnsi="Kristen ITC"/>
          <w:b/>
          <w:sz w:val="26"/>
          <w:szCs w:val="26"/>
        </w:rPr>
        <w:t xml:space="preserve"> fra klokken </w:t>
      </w:r>
      <w:proofErr w:type="spellStart"/>
      <w:r w:rsidR="00EE1172" w:rsidRPr="00F93884">
        <w:rPr>
          <w:rFonts w:ascii="Kristen ITC" w:hAnsi="Kristen ITC"/>
          <w:b/>
          <w:color w:val="FF0000"/>
          <w:sz w:val="26"/>
          <w:szCs w:val="26"/>
        </w:rPr>
        <w:t>xx</w:t>
      </w:r>
      <w:proofErr w:type="spellEnd"/>
      <w:r w:rsidR="00EE1172" w:rsidRPr="00F93884">
        <w:rPr>
          <w:rFonts w:ascii="Kristen ITC" w:hAnsi="Kristen ITC"/>
          <w:b/>
          <w:sz w:val="26"/>
          <w:szCs w:val="26"/>
        </w:rPr>
        <w:t xml:space="preserve"> til </w:t>
      </w:r>
      <w:proofErr w:type="spellStart"/>
      <w:r w:rsidR="00EE1172" w:rsidRPr="00F93884">
        <w:rPr>
          <w:rFonts w:ascii="Kristen ITC" w:hAnsi="Kristen ITC"/>
          <w:b/>
          <w:color w:val="FF0000"/>
          <w:sz w:val="26"/>
          <w:szCs w:val="26"/>
        </w:rPr>
        <w:t>xx</w:t>
      </w:r>
      <w:proofErr w:type="spellEnd"/>
      <w:r w:rsidR="00EE1172" w:rsidRPr="00F93884">
        <w:rPr>
          <w:rFonts w:ascii="Kristen ITC" w:hAnsi="Kristen ITC"/>
          <w:b/>
          <w:sz w:val="26"/>
          <w:szCs w:val="26"/>
        </w:rPr>
        <w:t>.</w:t>
      </w:r>
    </w:p>
    <w:p w:rsidR="00292264" w:rsidRPr="00F93884" w:rsidRDefault="0065129A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t xml:space="preserve">Vi bliver hentet af </w:t>
      </w:r>
      <w:r w:rsidR="003C33E1" w:rsidRPr="00F93884">
        <w:rPr>
          <w:rFonts w:ascii="Kristen ITC" w:hAnsi="Kristen ITC"/>
          <w:sz w:val="22"/>
          <w:szCs w:val="22"/>
        </w:rPr>
        <w:t>vores</w:t>
      </w:r>
      <w:r w:rsidRPr="00F93884">
        <w:rPr>
          <w:rFonts w:ascii="Kristen ITC" w:hAnsi="Kristen ITC"/>
          <w:sz w:val="22"/>
          <w:szCs w:val="22"/>
        </w:rPr>
        <w:t xml:space="preserve"> forældre efter skole, som sørger for</w:t>
      </w:r>
      <w:r w:rsidR="0068238D" w:rsidRPr="00F93884">
        <w:rPr>
          <w:rFonts w:ascii="Kristen ITC" w:hAnsi="Kristen ITC"/>
          <w:sz w:val="22"/>
          <w:szCs w:val="22"/>
        </w:rPr>
        <w:t>,</w:t>
      </w:r>
      <w:r w:rsidRPr="00F93884">
        <w:rPr>
          <w:rFonts w:ascii="Kristen ITC" w:hAnsi="Kristen ITC"/>
          <w:sz w:val="22"/>
          <w:szCs w:val="22"/>
        </w:rPr>
        <w:t xml:space="preserve"> at vi kommer sikkert </w:t>
      </w:r>
      <w:r w:rsidR="003C33E1" w:rsidRPr="00F93884">
        <w:rPr>
          <w:rFonts w:ascii="Kristen ITC" w:hAnsi="Kristen ITC"/>
          <w:sz w:val="22"/>
          <w:szCs w:val="22"/>
        </w:rPr>
        <w:t>frem til fødselsdagen</w:t>
      </w:r>
      <w:r w:rsidRPr="00F93884">
        <w:rPr>
          <w:rFonts w:ascii="Kristen ITC" w:hAnsi="Kristen ITC"/>
          <w:sz w:val="22"/>
          <w:szCs w:val="22"/>
        </w:rPr>
        <w:t xml:space="preserve">. Her </w:t>
      </w:r>
      <w:r w:rsidR="00F93884">
        <w:rPr>
          <w:rFonts w:ascii="Kristen ITC" w:hAnsi="Kristen ITC"/>
          <w:sz w:val="22"/>
          <w:szCs w:val="22"/>
        </w:rPr>
        <w:t xml:space="preserve">får vi </w:t>
      </w:r>
      <w:r w:rsidRPr="00F93884">
        <w:rPr>
          <w:rFonts w:ascii="Kristen ITC" w:hAnsi="Kristen ITC"/>
          <w:sz w:val="22"/>
          <w:szCs w:val="22"/>
        </w:rPr>
        <w:t>lagkage, boller og kakao</w:t>
      </w:r>
      <w:r w:rsidR="006F0716">
        <w:rPr>
          <w:rFonts w:ascii="Kristen ITC" w:hAnsi="Kristen ITC"/>
          <w:sz w:val="22"/>
          <w:szCs w:val="22"/>
        </w:rPr>
        <w:t>,</w:t>
      </w:r>
      <w:r w:rsidR="00F93884">
        <w:rPr>
          <w:rFonts w:ascii="Kristen ITC" w:hAnsi="Kristen ITC"/>
          <w:sz w:val="22"/>
          <w:szCs w:val="22"/>
        </w:rPr>
        <w:t xml:space="preserve"> og så leger vi en ma</w:t>
      </w:r>
      <w:r w:rsidRPr="00F93884">
        <w:rPr>
          <w:rFonts w:ascii="Kristen ITC" w:hAnsi="Kristen ITC"/>
          <w:sz w:val="22"/>
          <w:szCs w:val="22"/>
        </w:rPr>
        <w:t>sse i haven.</w:t>
      </w:r>
    </w:p>
    <w:p w:rsidR="0065129A" w:rsidRPr="00F93884" w:rsidRDefault="00666F39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t xml:space="preserve">En halv time inden vi slutter, vil </w:t>
      </w:r>
      <w:r w:rsidR="003C33E1" w:rsidRPr="00F93884">
        <w:rPr>
          <w:rFonts w:ascii="Kristen ITC" w:hAnsi="Kristen ITC"/>
          <w:sz w:val="22"/>
          <w:szCs w:val="22"/>
        </w:rPr>
        <w:t xml:space="preserve">vores </w:t>
      </w:r>
      <w:r w:rsidR="0065129A" w:rsidRPr="00F93884">
        <w:rPr>
          <w:rFonts w:ascii="Kristen ITC" w:hAnsi="Kristen ITC"/>
          <w:sz w:val="22"/>
          <w:szCs w:val="22"/>
        </w:rPr>
        <w:t xml:space="preserve">forældre gerne byde </w:t>
      </w:r>
      <w:r w:rsidR="00476112">
        <w:rPr>
          <w:rFonts w:ascii="Kristen ITC" w:hAnsi="Kristen ITC"/>
          <w:sz w:val="22"/>
          <w:szCs w:val="22"/>
        </w:rPr>
        <w:t>dine</w:t>
      </w:r>
      <w:r w:rsidR="0065129A" w:rsidRPr="00F93884">
        <w:rPr>
          <w:rFonts w:ascii="Kristen ITC" w:hAnsi="Kristen ITC"/>
          <w:sz w:val="22"/>
          <w:szCs w:val="22"/>
        </w:rPr>
        <w:t xml:space="preserve"> forældre på </w:t>
      </w:r>
      <w:r w:rsidRPr="00F93884">
        <w:rPr>
          <w:rFonts w:ascii="Kristen ITC" w:hAnsi="Kristen ITC"/>
          <w:sz w:val="22"/>
          <w:szCs w:val="22"/>
        </w:rPr>
        <w:t>en kop kaffe og en sludder</w:t>
      </w:r>
      <w:r w:rsidR="0065129A" w:rsidRPr="00F93884">
        <w:rPr>
          <w:rFonts w:ascii="Kristen ITC" w:hAnsi="Kristen ITC"/>
          <w:sz w:val="22"/>
          <w:szCs w:val="22"/>
        </w:rPr>
        <w:t>.</w:t>
      </w:r>
    </w:p>
    <w:p w:rsidR="00EE1172" w:rsidRPr="006F0716" w:rsidRDefault="003C33E1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t xml:space="preserve">Fødselsdagen holdes </w:t>
      </w:r>
      <w:r w:rsidR="00EE1172" w:rsidRPr="00F93884">
        <w:rPr>
          <w:rFonts w:ascii="Kristen ITC" w:hAnsi="Kristen ITC"/>
          <w:sz w:val="22"/>
          <w:szCs w:val="22"/>
        </w:rPr>
        <w:t xml:space="preserve">på </w:t>
      </w:r>
      <w:r w:rsidR="00EE1172" w:rsidRPr="00F93884">
        <w:rPr>
          <w:rFonts w:ascii="Kristen ITC" w:hAnsi="Kristen ITC"/>
          <w:b/>
          <w:color w:val="FF0000"/>
          <w:sz w:val="22"/>
          <w:szCs w:val="22"/>
        </w:rPr>
        <w:t>(adresse)</w:t>
      </w:r>
      <w:r w:rsidR="006F0716">
        <w:rPr>
          <w:rFonts w:ascii="Kristen ITC" w:hAnsi="Kristen ITC"/>
          <w:b/>
          <w:sz w:val="22"/>
          <w:szCs w:val="22"/>
        </w:rPr>
        <w:t>.</w:t>
      </w:r>
    </w:p>
    <w:p w:rsidR="00EE1172" w:rsidRPr="00F93884" w:rsidRDefault="003C33E1" w:rsidP="00E75F55">
      <w:pPr>
        <w:ind w:left="-567" w:right="1614"/>
        <w:jc w:val="center"/>
        <w:rPr>
          <w:rFonts w:ascii="Kristen ITC" w:hAnsi="Kristen ITC"/>
          <w:b/>
          <w:sz w:val="26"/>
          <w:szCs w:val="26"/>
        </w:rPr>
      </w:pPr>
      <w:r w:rsidRPr="00F93884">
        <w:rPr>
          <w:rFonts w:ascii="Kristen ITC" w:hAnsi="Kristen ITC"/>
          <w:b/>
          <w:sz w:val="26"/>
          <w:szCs w:val="26"/>
        </w:rPr>
        <w:t xml:space="preserve">Vi </w:t>
      </w:r>
      <w:r w:rsidR="00EE1172" w:rsidRPr="00F93884">
        <w:rPr>
          <w:rFonts w:ascii="Kristen ITC" w:hAnsi="Kristen ITC"/>
          <w:b/>
          <w:sz w:val="26"/>
          <w:szCs w:val="26"/>
        </w:rPr>
        <w:t>glæder</w:t>
      </w:r>
      <w:r w:rsidRPr="00F93884">
        <w:rPr>
          <w:rFonts w:ascii="Kristen ITC" w:hAnsi="Kristen ITC"/>
          <w:b/>
          <w:sz w:val="26"/>
          <w:szCs w:val="26"/>
        </w:rPr>
        <w:t xml:space="preserve"> os</w:t>
      </w:r>
      <w:r w:rsidR="00476112">
        <w:rPr>
          <w:rFonts w:ascii="Kristen ITC" w:hAnsi="Kristen ITC"/>
          <w:b/>
          <w:sz w:val="26"/>
          <w:szCs w:val="26"/>
        </w:rPr>
        <w:t xml:space="preserve"> til at se dig</w:t>
      </w:r>
      <w:r w:rsidR="00EE1172" w:rsidRPr="00F93884">
        <w:rPr>
          <w:rFonts w:ascii="Kristen ITC" w:hAnsi="Kristen ITC"/>
          <w:b/>
          <w:sz w:val="26"/>
          <w:szCs w:val="26"/>
        </w:rPr>
        <w:t>!</w:t>
      </w:r>
    </w:p>
    <w:p w:rsidR="00EE1172" w:rsidRPr="006F0716" w:rsidRDefault="00EE1172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 w:rsidRPr="00F93884">
        <w:rPr>
          <w:rFonts w:ascii="Kristen ITC" w:hAnsi="Kristen ITC"/>
          <w:sz w:val="22"/>
          <w:szCs w:val="22"/>
        </w:rPr>
        <w:br/>
      </w:r>
      <w:r w:rsidR="0014091C" w:rsidRPr="00F93884">
        <w:rPr>
          <w:rFonts w:ascii="Kristen ITC" w:hAnsi="Kristen ITC"/>
          <w:sz w:val="22"/>
          <w:szCs w:val="22"/>
        </w:rPr>
        <w:t xml:space="preserve">Tilmeld dig ved at aflevere </w:t>
      </w:r>
      <w:r w:rsidR="00666F39" w:rsidRPr="00F93884">
        <w:rPr>
          <w:rFonts w:ascii="Kristen ITC" w:hAnsi="Kristen ITC"/>
          <w:sz w:val="22"/>
          <w:szCs w:val="22"/>
        </w:rPr>
        <w:t>blanket</w:t>
      </w:r>
      <w:r w:rsidR="00F93884" w:rsidRPr="00F93884">
        <w:rPr>
          <w:rFonts w:ascii="Kristen ITC" w:hAnsi="Kristen ITC"/>
          <w:sz w:val="22"/>
          <w:szCs w:val="22"/>
        </w:rPr>
        <w:t>ten</w:t>
      </w:r>
      <w:r w:rsidR="00666F39" w:rsidRPr="00F93884">
        <w:rPr>
          <w:rFonts w:ascii="Kristen ITC" w:hAnsi="Kristen ITC"/>
          <w:sz w:val="22"/>
          <w:szCs w:val="22"/>
        </w:rPr>
        <w:t xml:space="preserve"> til </w:t>
      </w:r>
      <w:r w:rsidR="00666F39" w:rsidRPr="00F93884">
        <w:rPr>
          <w:rFonts w:ascii="Kristen ITC" w:hAnsi="Kristen ITC"/>
          <w:color w:val="FF0000"/>
          <w:sz w:val="22"/>
          <w:szCs w:val="22"/>
        </w:rPr>
        <w:t>(</w:t>
      </w:r>
      <w:r w:rsidRPr="00F93884">
        <w:rPr>
          <w:rFonts w:ascii="Kristen ITC" w:hAnsi="Kristen ITC"/>
          <w:color w:val="FF0000"/>
          <w:sz w:val="22"/>
          <w:szCs w:val="22"/>
        </w:rPr>
        <w:t xml:space="preserve">navn) </w:t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</w:r>
      <w:r w:rsidRPr="00F93884">
        <w:rPr>
          <w:rFonts w:ascii="Kristen ITC" w:hAnsi="Kristen ITC"/>
          <w:sz w:val="22"/>
          <w:szCs w:val="22"/>
        </w:rPr>
        <w:softHyphen/>
        <w:t xml:space="preserve">eller </w:t>
      </w:r>
      <w:r w:rsidR="00666F39" w:rsidRPr="00F93884">
        <w:rPr>
          <w:rFonts w:ascii="Kristen ITC" w:hAnsi="Kristen ITC"/>
          <w:sz w:val="22"/>
          <w:szCs w:val="22"/>
        </w:rPr>
        <w:t xml:space="preserve">ved at kontakte </w:t>
      </w:r>
      <w:r w:rsidR="00666F39" w:rsidRPr="00F93884">
        <w:rPr>
          <w:rFonts w:ascii="Kristen ITC" w:hAnsi="Kristen ITC"/>
          <w:color w:val="FF0000"/>
          <w:sz w:val="22"/>
          <w:szCs w:val="22"/>
        </w:rPr>
        <w:t>(</w:t>
      </w:r>
      <w:r w:rsidRPr="00F93884">
        <w:rPr>
          <w:rFonts w:ascii="Kristen ITC" w:hAnsi="Kristen ITC"/>
          <w:color w:val="FF0000"/>
          <w:sz w:val="22"/>
          <w:szCs w:val="22"/>
        </w:rPr>
        <w:t>navn)</w:t>
      </w:r>
      <w:r w:rsidRPr="00F93884">
        <w:rPr>
          <w:rFonts w:ascii="Kristen ITC" w:hAnsi="Kristen ITC"/>
          <w:sz w:val="22"/>
          <w:szCs w:val="22"/>
        </w:rPr>
        <w:t xml:space="preserve"> på </w:t>
      </w:r>
      <w:r w:rsidRPr="00F93884">
        <w:rPr>
          <w:rFonts w:ascii="Kristen ITC" w:hAnsi="Kristen ITC"/>
          <w:color w:val="FF0000"/>
          <w:sz w:val="22"/>
          <w:szCs w:val="22"/>
        </w:rPr>
        <w:t>(mail)</w:t>
      </w:r>
      <w:r w:rsidRPr="00F93884">
        <w:rPr>
          <w:rFonts w:ascii="Kristen ITC" w:hAnsi="Kristen ITC"/>
          <w:sz w:val="22"/>
          <w:szCs w:val="22"/>
        </w:rPr>
        <w:t xml:space="preserve"> eller </w:t>
      </w:r>
      <w:r w:rsidRPr="00F93884">
        <w:rPr>
          <w:rFonts w:ascii="Kristen ITC" w:hAnsi="Kristen ITC"/>
          <w:color w:val="FF0000"/>
          <w:sz w:val="22"/>
          <w:szCs w:val="22"/>
        </w:rPr>
        <w:t>(telefonnummer)</w:t>
      </w:r>
      <w:r w:rsidR="006F0716">
        <w:rPr>
          <w:rFonts w:ascii="Kristen ITC" w:hAnsi="Kristen ITC"/>
          <w:sz w:val="22"/>
          <w:szCs w:val="22"/>
        </w:rPr>
        <w:t>.</w:t>
      </w:r>
    </w:p>
    <w:p w:rsidR="00F93884" w:rsidRDefault="00F93884" w:rsidP="00E75F55">
      <w:pPr>
        <w:ind w:left="-567" w:right="1614"/>
        <w:jc w:val="center"/>
        <w:rPr>
          <w:rFonts w:ascii="Kristen ITC" w:hAnsi="Kristen ITC"/>
          <w:b/>
          <w:sz w:val="22"/>
          <w:szCs w:val="22"/>
        </w:rPr>
      </w:pPr>
    </w:p>
    <w:p w:rsidR="001D4F7A" w:rsidRPr="00F93884" w:rsidRDefault="00E75F55" w:rsidP="00E75F55">
      <w:pPr>
        <w:ind w:left="-567" w:right="1614"/>
        <w:jc w:val="center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noProof/>
          <w:sz w:val="22"/>
          <w:szCs w:val="22"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718375</wp:posOffset>
            </wp:positionV>
            <wp:extent cx="415290" cy="328930"/>
            <wp:effectExtent l="57150" t="0" r="41910" b="52070"/>
            <wp:wrapNone/>
            <wp:docPr id="11" name="Billede 11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152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29A" w:rsidRPr="00F93884">
        <w:rPr>
          <w:rFonts w:ascii="Kristen ITC" w:hAnsi="Kristen ITC"/>
          <w:b/>
          <w:sz w:val="22"/>
          <w:szCs w:val="22"/>
        </w:rPr>
        <w:t>OBS</w:t>
      </w:r>
      <w:r w:rsidR="006F0716">
        <w:rPr>
          <w:rFonts w:ascii="Kristen ITC" w:hAnsi="Kristen ITC"/>
          <w:b/>
          <w:sz w:val="22"/>
          <w:szCs w:val="22"/>
        </w:rPr>
        <w:t>!</w:t>
      </w:r>
      <w:r w:rsidR="0065129A" w:rsidRPr="00F93884">
        <w:rPr>
          <w:rFonts w:ascii="Kristen ITC" w:hAnsi="Kristen ITC"/>
          <w:sz w:val="22"/>
          <w:szCs w:val="22"/>
        </w:rPr>
        <w:t xml:space="preserve"> </w:t>
      </w:r>
      <w:r w:rsidR="00666F39" w:rsidRPr="00F93884">
        <w:rPr>
          <w:rFonts w:ascii="Kristen ITC" w:hAnsi="Kristen ITC"/>
          <w:sz w:val="22"/>
          <w:szCs w:val="22"/>
        </w:rPr>
        <w:t>Vi vil gerne</w:t>
      </w:r>
      <w:r w:rsidR="0065129A" w:rsidRPr="00F93884">
        <w:rPr>
          <w:rFonts w:ascii="Kristen ITC" w:hAnsi="Kristen ITC"/>
          <w:sz w:val="22"/>
          <w:szCs w:val="22"/>
        </w:rPr>
        <w:t xml:space="preserve"> have alle med</w:t>
      </w:r>
      <w:r w:rsidR="00666F39" w:rsidRPr="00F93884">
        <w:rPr>
          <w:rFonts w:ascii="Kristen ITC" w:hAnsi="Kristen ITC"/>
          <w:sz w:val="22"/>
          <w:szCs w:val="22"/>
        </w:rPr>
        <w:t xml:space="preserve"> og </w:t>
      </w:r>
      <w:r w:rsidR="00F93884" w:rsidRPr="00F93884">
        <w:rPr>
          <w:rFonts w:ascii="Kristen ITC" w:hAnsi="Kristen ITC"/>
          <w:sz w:val="22"/>
          <w:szCs w:val="22"/>
        </w:rPr>
        <w:t xml:space="preserve">tage hensyn </w:t>
      </w:r>
      <w:r w:rsidR="006F0716">
        <w:rPr>
          <w:rFonts w:ascii="Kristen ITC" w:hAnsi="Kristen ITC"/>
          <w:sz w:val="22"/>
          <w:szCs w:val="22"/>
        </w:rPr>
        <w:t>til</w:t>
      </w:r>
      <w:r w:rsidR="00666F39" w:rsidRPr="00F93884">
        <w:rPr>
          <w:rFonts w:ascii="Kristen ITC" w:hAnsi="Kristen ITC"/>
          <w:sz w:val="22"/>
          <w:szCs w:val="22"/>
        </w:rPr>
        <w:t xml:space="preserve">, hvis der er noget, du ikke spiser eller </w:t>
      </w:r>
      <w:r w:rsidR="006F0716">
        <w:rPr>
          <w:rFonts w:ascii="Kristen ITC" w:hAnsi="Kristen ITC"/>
          <w:sz w:val="22"/>
          <w:szCs w:val="22"/>
        </w:rPr>
        <w:t xml:space="preserve">ikke </w:t>
      </w:r>
      <w:r w:rsidR="00666F39" w:rsidRPr="00F93884">
        <w:rPr>
          <w:rFonts w:ascii="Kristen ITC" w:hAnsi="Kristen ITC"/>
          <w:sz w:val="22"/>
          <w:szCs w:val="22"/>
        </w:rPr>
        <w:t xml:space="preserve">kan tåle. Kontakt os også, hvis vi </w:t>
      </w:r>
      <w:r w:rsidR="00F93884" w:rsidRPr="00F93884">
        <w:rPr>
          <w:rFonts w:ascii="Kristen ITC" w:hAnsi="Kristen ITC"/>
          <w:sz w:val="22"/>
          <w:szCs w:val="22"/>
        </w:rPr>
        <w:t xml:space="preserve">kan </w:t>
      </w:r>
      <w:r w:rsidR="00666F39" w:rsidRPr="00F93884">
        <w:rPr>
          <w:rFonts w:ascii="Kristen ITC" w:hAnsi="Kristen ITC"/>
          <w:sz w:val="22"/>
          <w:szCs w:val="22"/>
        </w:rPr>
        <w:t>hjælpe med at hente eller bringe.</w:t>
      </w:r>
    </w:p>
    <w:p w:rsidR="001D4F7A" w:rsidRDefault="001D4F7A" w:rsidP="00E75F55">
      <w:pPr>
        <w:ind w:left="-567" w:right="197"/>
      </w:pPr>
      <w:r>
        <w:t>__________________________________________</w:t>
      </w:r>
      <w:r w:rsidR="00E75F55">
        <w:t>______________________</w:t>
      </w:r>
    </w:p>
    <w:p w:rsidR="001D4F7A" w:rsidRDefault="001D4F7A" w:rsidP="00E75F55">
      <w:pPr>
        <w:ind w:left="-567" w:right="1614"/>
        <w:jc w:val="center"/>
      </w:pPr>
    </w:p>
    <w:p w:rsidR="001D4F7A" w:rsidRPr="006F0716" w:rsidRDefault="001D4F7A" w:rsidP="00E75F55">
      <w:pPr>
        <w:ind w:left="-567" w:right="1614"/>
        <w:rPr>
          <w:rFonts w:ascii="Kristen ITC" w:hAnsi="Kristen ITC"/>
          <w:b/>
          <w:sz w:val="24"/>
          <w:szCs w:val="24"/>
        </w:rPr>
      </w:pPr>
      <w:r w:rsidRPr="00F93884">
        <w:rPr>
          <w:rFonts w:ascii="Kristen ITC" w:hAnsi="Kristen ITC"/>
          <w:b/>
          <w:sz w:val="24"/>
          <w:szCs w:val="24"/>
        </w:rPr>
        <w:t xml:space="preserve">Tilmelding </w:t>
      </w:r>
      <w:r w:rsidR="00666F39" w:rsidRPr="00F93884">
        <w:rPr>
          <w:rFonts w:ascii="Kristen ITC" w:hAnsi="Kristen ITC"/>
          <w:b/>
          <w:sz w:val="24"/>
          <w:szCs w:val="24"/>
        </w:rPr>
        <w:t xml:space="preserve">senest </w:t>
      </w:r>
      <w:proofErr w:type="spellStart"/>
      <w:r w:rsidR="00666F39" w:rsidRPr="00F93884">
        <w:rPr>
          <w:rFonts w:ascii="Kristen ITC" w:hAnsi="Kristen ITC"/>
          <w:b/>
          <w:color w:val="FF0000"/>
          <w:sz w:val="24"/>
          <w:szCs w:val="24"/>
        </w:rPr>
        <w:t>xx</w:t>
      </w:r>
      <w:r w:rsidR="00666F39" w:rsidRPr="00F93884">
        <w:rPr>
          <w:rFonts w:ascii="Kristen ITC" w:hAnsi="Kristen ITC"/>
          <w:b/>
          <w:sz w:val="24"/>
          <w:szCs w:val="24"/>
        </w:rPr>
        <w:t>dag</w:t>
      </w:r>
      <w:proofErr w:type="spellEnd"/>
      <w:r w:rsidR="00666F39" w:rsidRPr="00F93884">
        <w:rPr>
          <w:rFonts w:ascii="Kristen ITC" w:hAnsi="Kristen ITC"/>
          <w:b/>
          <w:sz w:val="24"/>
          <w:szCs w:val="24"/>
        </w:rPr>
        <w:t xml:space="preserve"> den </w:t>
      </w:r>
      <w:proofErr w:type="spellStart"/>
      <w:r w:rsidR="00666F39" w:rsidRPr="00F93884">
        <w:rPr>
          <w:rFonts w:ascii="Kristen ITC" w:hAnsi="Kristen ITC"/>
          <w:b/>
          <w:color w:val="FF0000"/>
          <w:sz w:val="24"/>
          <w:szCs w:val="24"/>
        </w:rPr>
        <w:t>xx/xx</w:t>
      </w:r>
      <w:proofErr w:type="spellEnd"/>
      <w:r w:rsidR="00585287">
        <w:rPr>
          <w:rFonts w:ascii="Kristen ITC" w:hAnsi="Kristen ITC"/>
          <w:b/>
          <w:sz w:val="24"/>
          <w:szCs w:val="24"/>
        </w:rPr>
        <w:t>.</w:t>
      </w:r>
    </w:p>
    <w:p w:rsidR="001D4F7A" w:rsidRPr="00F93884" w:rsidRDefault="001D4F7A" w:rsidP="00E75F55">
      <w:pPr>
        <w:ind w:left="-567" w:right="1614"/>
        <w:rPr>
          <w:rFonts w:ascii="Kristen ITC" w:hAnsi="Kristen ITC"/>
          <w:sz w:val="24"/>
          <w:szCs w:val="24"/>
        </w:rPr>
      </w:pPr>
      <w:r w:rsidRPr="00F93884">
        <w:rPr>
          <w:rFonts w:ascii="Kristen ITC" w:hAnsi="Kristen ITC"/>
          <w:sz w:val="24"/>
          <w:szCs w:val="24"/>
        </w:rPr>
        <w:t>Navn:</w:t>
      </w:r>
      <w:r w:rsidR="006F0716">
        <w:rPr>
          <w:rFonts w:ascii="Kristen ITC" w:hAnsi="Kristen ITC"/>
          <w:sz w:val="24"/>
          <w:szCs w:val="24"/>
        </w:rPr>
        <w:t xml:space="preserve"> </w:t>
      </w:r>
      <w:r w:rsidRPr="00F93884">
        <w:rPr>
          <w:rFonts w:ascii="Kristen ITC" w:hAnsi="Kristen ITC"/>
          <w:sz w:val="24"/>
          <w:szCs w:val="24"/>
        </w:rPr>
        <w:t>__</w:t>
      </w:r>
      <w:r w:rsidR="00666F39" w:rsidRPr="00F93884">
        <w:rPr>
          <w:rFonts w:ascii="Kristen ITC" w:hAnsi="Kristen ITC"/>
          <w:sz w:val="24"/>
          <w:szCs w:val="24"/>
        </w:rPr>
        <w:t>_________________________</w:t>
      </w:r>
      <w:r w:rsidR="00F93884">
        <w:rPr>
          <w:rFonts w:ascii="Kristen ITC" w:hAnsi="Kristen ITC"/>
          <w:sz w:val="24"/>
          <w:szCs w:val="24"/>
        </w:rPr>
        <w:t>_</w:t>
      </w:r>
      <w:r w:rsidR="00666F39" w:rsidRPr="00F93884">
        <w:rPr>
          <w:rFonts w:ascii="Kristen ITC" w:hAnsi="Kristen ITC"/>
          <w:sz w:val="24"/>
          <w:szCs w:val="24"/>
        </w:rPr>
        <w:t>__</w:t>
      </w:r>
    </w:p>
    <w:p w:rsidR="003C33E1" w:rsidRPr="00F93884" w:rsidRDefault="001D4F7A" w:rsidP="00E75F55">
      <w:pPr>
        <w:ind w:left="-567" w:right="1614"/>
        <w:rPr>
          <w:rFonts w:ascii="Kristen ITC" w:hAnsi="Kristen ITC"/>
          <w:sz w:val="24"/>
          <w:szCs w:val="24"/>
        </w:rPr>
      </w:pPr>
      <w:r w:rsidRPr="00F93884">
        <w:rPr>
          <w:rFonts w:ascii="Kristen ITC" w:hAnsi="Kristen ITC"/>
          <w:sz w:val="24"/>
          <w:szCs w:val="24"/>
        </w:rPr>
        <w:t>Kommer</w:t>
      </w:r>
      <w:r w:rsidR="00F93884">
        <w:rPr>
          <w:rFonts w:ascii="Kristen ITC" w:hAnsi="Kristen ITC"/>
          <w:sz w:val="24"/>
          <w:szCs w:val="24"/>
        </w:rPr>
        <w:t xml:space="preserve"> (sæt X)</w:t>
      </w:r>
      <w:r w:rsidRPr="00F93884">
        <w:rPr>
          <w:rFonts w:ascii="Kristen ITC" w:hAnsi="Kristen ITC"/>
          <w:sz w:val="24"/>
          <w:szCs w:val="24"/>
        </w:rPr>
        <w:t xml:space="preserve"> _____</w:t>
      </w:r>
    </w:p>
    <w:p w:rsidR="001D4F7A" w:rsidRPr="00F93884" w:rsidRDefault="001D4F7A" w:rsidP="00E75F55">
      <w:pPr>
        <w:ind w:left="-567" w:right="1614"/>
        <w:rPr>
          <w:rFonts w:ascii="Kristen ITC" w:hAnsi="Kristen ITC"/>
          <w:b/>
          <w:sz w:val="24"/>
          <w:szCs w:val="24"/>
        </w:rPr>
      </w:pPr>
      <w:r w:rsidRPr="00F93884">
        <w:rPr>
          <w:rFonts w:ascii="Kristen ITC" w:hAnsi="Kristen ITC"/>
          <w:sz w:val="24"/>
          <w:szCs w:val="24"/>
        </w:rPr>
        <w:t>Kommer desværre ikke</w:t>
      </w:r>
      <w:r w:rsidR="00F93884">
        <w:rPr>
          <w:rFonts w:ascii="Kristen ITC" w:hAnsi="Kristen ITC"/>
          <w:sz w:val="24"/>
          <w:szCs w:val="24"/>
        </w:rPr>
        <w:t xml:space="preserve"> (sæt X) </w:t>
      </w:r>
      <w:r w:rsidRPr="00F93884">
        <w:rPr>
          <w:rFonts w:ascii="Kristen ITC" w:hAnsi="Kristen ITC"/>
          <w:sz w:val="24"/>
          <w:szCs w:val="24"/>
        </w:rPr>
        <w:t>_____</w:t>
      </w:r>
    </w:p>
    <w:sectPr w:rsidR="001D4F7A" w:rsidRPr="00F93884" w:rsidSect="003C33E1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2410" w:right="1134" w:bottom="1276" w:left="362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E7" w:rsidRDefault="000B14E7" w:rsidP="005574A3">
      <w:r>
        <w:separator/>
      </w:r>
    </w:p>
  </w:endnote>
  <w:endnote w:type="continuationSeparator" w:id="0">
    <w:p w:rsidR="000B14E7" w:rsidRDefault="000B14E7" w:rsidP="0055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5D" w:rsidRPr="00DC5073" w:rsidRDefault="00702BE9" w:rsidP="005574A3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14" o:spid="_x0000_s33794" type="#_x0000_t202" style="position:absolute;margin-left:15.9pt;margin-top:794.95pt;width:523pt;height:22.4pt;z-index:2516746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" filled="f" stroked="f" strokeweight=".5pt">
          <v:textbox inset="0,0,0,0">
            <w:txbxContent>
              <w:p w:rsidR="005F765D" w:rsidRPr="00A545D8" w:rsidRDefault="005F765D" w:rsidP="00581153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  <w:r w:rsidRPr="00A545D8">
                  <w:rPr>
                    <w:b/>
                    <w:spacing w:val="4"/>
                    <w:sz w:val="14"/>
                    <w:szCs w:val="14"/>
                  </w:rPr>
                  <w:t xml:space="preserve">SIDE </w:t>
                </w:r>
                <w:r w:rsidR="00702BE9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begin"/>
                </w:r>
                <w:r w:rsidRPr="00A545D8">
                  <w:rPr>
                    <w:b/>
                    <w:bCs/>
                    <w:spacing w:val="4"/>
                    <w:sz w:val="14"/>
                    <w:szCs w:val="14"/>
                  </w:rPr>
                  <w:instrText>PAGE  \* Arabic  \* MERGEFORMAT</w:instrText>
                </w:r>
                <w:r w:rsidR="00702BE9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separate"/>
                </w:r>
                <w:r w:rsidR="003C33E1">
                  <w:rPr>
                    <w:b/>
                    <w:bCs/>
                    <w:noProof/>
                    <w:spacing w:val="4"/>
                    <w:sz w:val="14"/>
                    <w:szCs w:val="14"/>
                  </w:rPr>
                  <w:t>2</w:t>
                </w:r>
                <w:r w:rsidR="00702BE9" w:rsidRPr="00A545D8">
                  <w:rPr>
                    <w:b/>
                    <w:bCs/>
                    <w:spacing w:val="4"/>
                    <w:sz w:val="14"/>
                    <w:szCs w:val="14"/>
                  </w:rPr>
                  <w:fldChar w:fldCharType="end"/>
                </w:r>
                <w:r w:rsidRPr="00A545D8">
                  <w:rPr>
                    <w:b/>
                    <w:spacing w:val="4"/>
                    <w:sz w:val="14"/>
                    <w:szCs w:val="14"/>
                  </w:rPr>
                  <w:t>/</w:t>
                </w:r>
                <w:fldSimple w:instr="NUMPAGES  \* Arabic  \* MERGEFORMAT">
                  <w:r w:rsidR="003C33E1">
                    <w:rPr>
                      <w:b/>
                      <w:bCs/>
                      <w:noProof/>
                      <w:spacing w:val="4"/>
                      <w:sz w:val="14"/>
                      <w:szCs w:val="14"/>
                    </w:rPr>
                    <w:t>2</w:t>
                  </w:r>
                </w:fldSimple>
              </w:p>
              <w:p w:rsidR="005F765D" w:rsidRPr="00A545D8" w:rsidRDefault="005F765D" w:rsidP="00581153">
                <w:pPr>
                  <w:spacing w:after="0"/>
                  <w:jc w:val="right"/>
                  <w:rPr>
                    <w:b/>
                    <w:spacing w:val="4"/>
                    <w:sz w:val="14"/>
                    <w:szCs w:val="14"/>
                  </w:rPr>
                </w:pPr>
                <w:r w:rsidRPr="00A545D8">
                  <w:rPr>
                    <w:spacing w:val="4"/>
                    <w:sz w:val="14"/>
                    <w:szCs w:val="14"/>
                  </w:rPr>
                  <w:t>FORÆLDREFIDUSER.DK LAVES I ET SAMARBEJDE MELLEM DET KRIMINALPRÆVENTIVE RÅD, SKOLE OG FORÆLDRE SAMT TRYGFONDEN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line id="Lige forbindelse 13" o:spid="_x0000_s33793" style="position:absolute;flip:y;z-index:251672576;visibility:visible;mso-position-horizontal-relative:page;mso-position-vertical-relative:page;mso-width-relative:margin;mso-height-relative:margin" from="45.35pt,782.45pt" to="538.6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" strokecolor="black [3213]" strokeweight=".5pt">
          <v:stroke joinstyle="miter"/>
          <w10:wrap anchorx="page" anchory="page"/>
        </v:line>
      </w:pict>
    </w:r>
    <w:r w:rsidR="005F765D" w:rsidRPr="00DC5073"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9264015</wp:posOffset>
          </wp:positionV>
          <wp:extent cx="1220400" cy="489600"/>
          <wp:effectExtent l="0" t="0" r="0" b="5715"/>
          <wp:wrapTight wrapText="bothSides">
            <wp:wrapPolygon edited="0">
              <wp:start x="14842" y="0"/>
              <wp:lineTo x="0" y="5883"/>
              <wp:lineTo x="0" y="15128"/>
              <wp:lineTo x="12144" y="21012"/>
              <wp:lineTo x="18553" y="21012"/>
              <wp:lineTo x="19227" y="21012"/>
              <wp:lineTo x="21251" y="15969"/>
              <wp:lineTo x="21251" y="5883"/>
              <wp:lineTo x="19227" y="0"/>
              <wp:lineTo x="14842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685_Skabelon_brev_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5D" w:rsidRPr="00DC5073" w:rsidRDefault="001D4F7A" w:rsidP="005574A3">
    <w:pPr>
      <w:pStyle w:val="Sidefod"/>
    </w:pPr>
    <w:r w:rsidRPr="00DC5073">
      <w:rPr>
        <w:noProof/>
        <w:lang w:eastAsia="da-D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114623</wp:posOffset>
          </wp:positionH>
          <wp:positionV relativeFrom="page">
            <wp:posOffset>9759494</wp:posOffset>
          </wp:positionV>
          <wp:extent cx="1219835" cy="489585"/>
          <wp:effectExtent l="0" t="0" r="0" b="5715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685_Skabelon_brev_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65D" w:rsidRPr="00DC5073"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9264015</wp:posOffset>
          </wp:positionV>
          <wp:extent cx="1220400" cy="489600"/>
          <wp:effectExtent l="0" t="0" r="0" b="5715"/>
          <wp:wrapTight wrapText="bothSides">
            <wp:wrapPolygon edited="0">
              <wp:start x="14842" y="0"/>
              <wp:lineTo x="0" y="5883"/>
              <wp:lineTo x="0" y="15128"/>
              <wp:lineTo x="12144" y="21012"/>
              <wp:lineTo x="18553" y="21012"/>
              <wp:lineTo x="19227" y="21012"/>
              <wp:lineTo x="21251" y="15969"/>
              <wp:lineTo x="21251" y="5883"/>
              <wp:lineTo x="19227" y="0"/>
              <wp:lineTo x="14842" y="0"/>
            </wp:wrapPolygon>
          </wp:wrapTight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685_Skabelon_brev_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E7" w:rsidRDefault="000B14E7" w:rsidP="005574A3">
      <w:r>
        <w:separator/>
      </w:r>
    </w:p>
  </w:footnote>
  <w:footnote w:type="continuationSeparator" w:id="0">
    <w:p w:rsidR="000B14E7" w:rsidRDefault="000B14E7" w:rsidP="00557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5D" w:rsidRDefault="00702BE9" w:rsidP="005574A3">
    <w:pPr>
      <w:pStyle w:val="Sidehoved"/>
    </w:pPr>
    <w:r>
      <w:rPr>
        <w:noProof/>
        <w:lang w:eastAsia="da-DK"/>
      </w:rPr>
      <w:pict>
        <v:line id="Lige forbindelse 8" o:spid="_x0000_s33795" style="position:absolute;flip:y;z-index:251663360;visibility:visible;mso-position-horizontal-relative:page;mso-position-vertical-relative:page;mso-width-relative:margin;mso-height-relative:margin" from="181.45pt,167.25pt" to="538.6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" strokecolor="black [3213]" strokeweight=".5pt">
          <v:stroke joinstyle="miter"/>
          <w10:wrap anchorx="page" anchory="page"/>
        </v:line>
      </w:pict>
    </w:r>
    <w:r w:rsidR="005F765D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-2294890</wp:posOffset>
          </wp:positionH>
          <wp:positionV relativeFrom="paragraph">
            <wp:posOffset>-445770</wp:posOffset>
          </wp:positionV>
          <wp:extent cx="2363163" cy="2052000"/>
          <wp:effectExtent l="0" t="0" r="0" b="0"/>
          <wp:wrapTight wrapText="bothSides">
            <wp:wrapPolygon edited="0">
              <wp:start x="3657" y="0"/>
              <wp:lineTo x="3657" y="3209"/>
              <wp:lineTo x="0" y="4011"/>
              <wp:lineTo x="0" y="20858"/>
              <wp:lineTo x="1393" y="20858"/>
              <wp:lineTo x="1741" y="20457"/>
              <wp:lineTo x="3831" y="19454"/>
              <wp:lineTo x="12887" y="19253"/>
              <wp:lineTo x="17415" y="18251"/>
              <wp:lineTo x="17589" y="12435"/>
              <wp:lineTo x="16196" y="10429"/>
              <wp:lineTo x="15499" y="9627"/>
              <wp:lineTo x="19156" y="6418"/>
              <wp:lineTo x="21072" y="3209"/>
              <wp:lineTo x="20723" y="1003"/>
              <wp:lineTo x="20375" y="0"/>
              <wp:lineTo x="3657" y="0"/>
            </wp:wrapPolygon>
          </wp:wrapTight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685_Skabelon_brev_talebob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163" cy="20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3E"/>
    <w:multiLevelType w:val="hybridMultilevel"/>
    <w:tmpl w:val="7D605D36"/>
    <w:lvl w:ilvl="0" w:tplc="75DCE2BE">
      <w:start w:val="1"/>
      <w:numFmt w:val="bullet"/>
      <w:pStyle w:val="ForldrePunktopstilling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F131F"/>
    <w:multiLevelType w:val="hybridMultilevel"/>
    <w:tmpl w:val="7102B6CA"/>
    <w:lvl w:ilvl="0" w:tplc="E06E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719C"/>
    <w:multiLevelType w:val="hybridMultilevel"/>
    <w:tmpl w:val="F45E43CC"/>
    <w:lvl w:ilvl="0" w:tplc="30E4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B87"/>
    <w:multiLevelType w:val="hybridMultilevel"/>
    <w:tmpl w:val="9962EFD4"/>
    <w:lvl w:ilvl="0" w:tplc="36F83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91F5C"/>
    <w:multiLevelType w:val="hybridMultilevel"/>
    <w:tmpl w:val="93BAB8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87C51"/>
    <w:multiLevelType w:val="hybridMultilevel"/>
    <w:tmpl w:val="3FE0F09C"/>
    <w:lvl w:ilvl="0" w:tplc="45EE0DC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4910"/>
    <w:multiLevelType w:val="hybridMultilevel"/>
    <w:tmpl w:val="D91E14B2"/>
    <w:lvl w:ilvl="0" w:tplc="42E4A5B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C17"/>
    <w:multiLevelType w:val="hybridMultilevel"/>
    <w:tmpl w:val="3BAEFD60"/>
    <w:lvl w:ilvl="0" w:tplc="06927B56">
      <w:start w:val="1"/>
      <w:numFmt w:val="decimal"/>
      <w:pStyle w:val="ForldreTalopstilling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B73C0"/>
    <w:multiLevelType w:val="hybridMultilevel"/>
    <w:tmpl w:val="E2EE48E2"/>
    <w:lvl w:ilvl="0" w:tplc="734A4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33797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353CAE"/>
    <w:rsid w:val="000407D2"/>
    <w:rsid w:val="000612EA"/>
    <w:rsid w:val="00063535"/>
    <w:rsid w:val="00070C20"/>
    <w:rsid w:val="00072AE3"/>
    <w:rsid w:val="000812F6"/>
    <w:rsid w:val="000A6B3E"/>
    <w:rsid w:val="000B14E7"/>
    <w:rsid w:val="000E1C3E"/>
    <w:rsid w:val="000E6813"/>
    <w:rsid w:val="0014091C"/>
    <w:rsid w:val="00150867"/>
    <w:rsid w:val="00183E25"/>
    <w:rsid w:val="001867E5"/>
    <w:rsid w:val="001A4B96"/>
    <w:rsid w:val="001B5161"/>
    <w:rsid w:val="001C45CF"/>
    <w:rsid w:val="001D144C"/>
    <w:rsid w:val="001D1F21"/>
    <w:rsid w:val="001D4F7A"/>
    <w:rsid w:val="001E5144"/>
    <w:rsid w:val="002077B4"/>
    <w:rsid w:val="00207BF5"/>
    <w:rsid w:val="002166B3"/>
    <w:rsid w:val="00227313"/>
    <w:rsid w:val="00230042"/>
    <w:rsid w:val="00256206"/>
    <w:rsid w:val="0026185A"/>
    <w:rsid w:val="002712FF"/>
    <w:rsid w:val="002903E5"/>
    <w:rsid w:val="00291211"/>
    <w:rsid w:val="00292264"/>
    <w:rsid w:val="0029692E"/>
    <w:rsid w:val="002B728B"/>
    <w:rsid w:val="002F2C69"/>
    <w:rsid w:val="00353CAE"/>
    <w:rsid w:val="003669CF"/>
    <w:rsid w:val="00373833"/>
    <w:rsid w:val="00373B5C"/>
    <w:rsid w:val="00395653"/>
    <w:rsid w:val="003A7BFB"/>
    <w:rsid w:val="003C33E1"/>
    <w:rsid w:val="003C5449"/>
    <w:rsid w:val="0040636C"/>
    <w:rsid w:val="00426BD3"/>
    <w:rsid w:val="004409F9"/>
    <w:rsid w:val="004427DD"/>
    <w:rsid w:val="004526FB"/>
    <w:rsid w:val="0047075A"/>
    <w:rsid w:val="00476112"/>
    <w:rsid w:val="004A1B26"/>
    <w:rsid w:val="004B365B"/>
    <w:rsid w:val="00500A4D"/>
    <w:rsid w:val="005166BE"/>
    <w:rsid w:val="005223BF"/>
    <w:rsid w:val="00552909"/>
    <w:rsid w:val="00553BB2"/>
    <w:rsid w:val="00557089"/>
    <w:rsid w:val="005574A3"/>
    <w:rsid w:val="00581153"/>
    <w:rsid w:val="00582B1B"/>
    <w:rsid w:val="00585287"/>
    <w:rsid w:val="005A2DB1"/>
    <w:rsid w:val="005C2058"/>
    <w:rsid w:val="005D22C9"/>
    <w:rsid w:val="005F765D"/>
    <w:rsid w:val="006511E6"/>
    <w:rsid w:val="0065129A"/>
    <w:rsid w:val="006557E8"/>
    <w:rsid w:val="00666F39"/>
    <w:rsid w:val="00670C9B"/>
    <w:rsid w:val="0068238D"/>
    <w:rsid w:val="006C7CA3"/>
    <w:rsid w:val="006F0716"/>
    <w:rsid w:val="006F2A73"/>
    <w:rsid w:val="00702BE9"/>
    <w:rsid w:val="00752495"/>
    <w:rsid w:val="00781569"/>
    <w:rsid w:val="00793A2C"/>
    <w:rsid w:val="007943E5"/>
    <w:rsid w:val="007E1ECC"/>
    <w:rsid w:val="007E2728"/>
    <w:rsid w:val="008128ED"/>
    <w:rsid w:val="00832BC4"/>
    <w:rsid w:val="008A6F20"/>
    <w:rsid w:val="008B3A79"/>
    <w:rsid w:val="008D04DC"/>
    <w:rsid w:val="0091046F"/>
    <w:rsid w:val="00942607"/>
    <w:rsid w:val="00951CA3"/>
    <w:rsid w:val="00962312"/>
    <w:rsid w:val="00985041"/>
    <w:rsid w:val="009852A6"/>
    <w:rsid w:val="009971CF"/>
    <w:rsid w:val="009A793A"/>
    <w:rsid w:val="009B6F2B"/>
    <w:rsid w:val="009C049A"/>
    <w:rsid w:val="009C1EC5"/>
    <w:rsid w:val="009F43C5"/>
    <w:rsid w:val="00A210F3"/>
    <w:rsid w:val="00A277D3"/>
    <w:rsid w:val="00A545D8"/>
    <w:rsid w:val="00AA6CC6"/>
    <w:rsid w:val="00AD04F5"/>
    <w:rsid w:val="00AD437E"/>
    <w:rsid w:val="00B12934"/>
    <w:rsid w:val="00B232E8"/>
    <w:rsid w:val="00B25DD4"/>
    <w:rsid w:val="00B26FA7"/>
    <w:rsid w:val="00B46612"/>
    <w:rsid w:val="00B94950"/>
    <w:rsid w:val="00BD0DBB"/>
    <w:rsid w:val="00BF3C2F"/>
    <w:rsid w:val="00C072E5"/>
    <w:rsid w:val="00C31759"/>
    <w:rsid w:val="00C31BF3"/>
    <w:rsid w:val="00C605B8"/>
    <w:rsid w:val="00C61115"/>
    <w:rsid w:val="00CB2EC4"/>
    <w:rsid w:val="00D32083"/>
    <w:rsid w:val="00D42786"/>
    <w:rsid w:val="00D66B88"/>
    <w:rsid w:val="00DB2388"/>
    <w:rsid w:val="00DC5073"/>
    <w:rsid w:val="00DE7A38"/>
    <w:rsid w:val="00DE7EB7"/>
    <w:rsid w:val="00E029C8"/>
    <w:rsid w:val="00E04126"/>
    <w:rsid w:val="00E12639"/>
    <w:rsid w:val="00E35D74"/>
    <w:rsid w:val="00E371A9"/>
    <w:rsid w:val="00E44899"/>
    <w:rsid w:val="00E5191E"/>
    <w:rsid w:val="00E720EA"/>
    <w:rsid w:val="00E75F55"/>
    <w:rsid w:val="00ED2B08"/>
    <w:rsid w:val="00EE0DA6"/>
    <w:rsid w:val="00EE1172"/>
    <w:rsid w:val="00EE7092"/>
    <w:rsid w:val="00F13F09"/>
    <w:rsid w:val="00F15EB4"/>
    <w:rsid w:val="00F17DA1"/>
    <w:rsid w:val="00F34638"/>
    <w:rsid w:val="00F47B7C"/>
    <w:rsid w:val="00F70CDD"/>
    <w:rsid w:val="00F734DD"/>
    <w:rsid w:val="00F7619B"/>
    <w:rsid w:val="00F8406C"/>
    <w:rsid w:val="00F93884"/>
    <w:rsid w:val="00FB1D88"/>
    <w:rsid w:val="00FD7217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A3"/>
    <w:pPr>
      <w:spacing w:after="240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909"/>
  </w:style>
  <w:style w:type="paragraph" w:styleId="Sidefod">
    <w:name w:val="footer"/>
    <w:basedOn w:val="Normal"/>
    <w:link w:val="SidefodTegn"/>
    <w:uiPriority w:val="99"/>
    <w:unhideWhenUsed/>
    <w:rsid w:val="005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909"/>
  </w:style>
  <w:style w:type="paragraph" w:customStyle="1" w:styleId="ForldreOverskrift1">
    <w:name w:val="Forældre Overskrift 1"/>
    <w:basedOn w:val="Normal"/>
    <w:autoRedefine/>
    <w:qFormat/>
    <w:rsid w:val="00670C9B"/>
    <w:pPr>
      <w:spacing w:line="240" w:lineRule="auto"/>
    </w:pPr>
    <w:rPr>
      <w:b/>
      <w:sz w:val="68"/>
      <w:szCs w:val="68"/>
    </w:rPr>
  </w:style>
  <w:style w:type="character" w:styleId="Pladsholdertekst">
    <w:name w:val="Placeholder Text"/>
    <w:basedOn w:val="Standardskrifttypeiafsnit"/>
    <w:uiPriority w:val="99"/>
    <w:semiHidden/>
    <w:rsid w:val="004409F9"/>
    <w:rPr>
      <w:color w:val="808080"/>
    </w:rPr>
  </w:style>
  <w:style w:type="paragraph" w:customStyle="1" w:styleId="ForldreTextBoxOverskrift1">
    <w:name w:val="Forældre TextBox Overskrift 1"/>
    <w:basedOn w:val="Normal"/>
    <w:next w:val="ForldreTextBoxCitat"/>
    <w:qFormat/>
    <w:rsid w:val="001E5144"/>
    <w:pPr>
      <w:spacing w:after="300" w:line="240" w:lineRule="auto"/>
    </w:pPr>
    <w:rPr>
      <w:b/>
      <w:color w:val="FF5050"/>
      <w:sz w:val="26"/>
      <w:szCs w:val="26"/>
    </w:rPr>
  </w:style>
  <w:style w:type="paragraph" w:customStyle="1" w:styleId="ForldreOverskrift2">
    <w:name w:val="Forældre Overskrift 2"/>
    <w:basedOn w:val="Normal"/>
    <w:autoRedefine/>
    <w:qFormat/>
    <w:rsid w:val="001D1F21"/>
    <w:pPr>
      <w:spacing w:after="480"/>
    </w:pPr>
    <w:rPr>
      <w:b/>
      <w:color w:val="472F92"/>
      <w:sz w:val="24"/>
      <w:szCs w:val="24"/>
    </w:rPr>
  </w:style>
  <w:style w:type="paragraph" w:customStyle="1" w:styleId="ForldreOverskrift3">
    <w:name w:val="Forældre Overskrift 3"/>
    <w:basedOn w:val="Normal"/>
    <w:autoRedefine/>
    <w:qFormat/>
    <w:rsid w:val="002B728B"/>
    <w:pPr>
      <w:spacing w:after="0"/>
    </w:pPr>
    <w:rPr>
      <w:b/>
    </w:rPr>
  </w:style>
  <w:style w:type="paragraph" w:customStyle="1" w:styleId="ForldreTextBoxOverskrift2">
    <w:name w:val="Forældre TextBox Overskrift 2"/>
    <w:basedOn w:val="ForldreTextBoxOverskrift1"/>
    <w:autoRedefine/>
    <w:qFormat/>
    <w:rsid w:val="00A210F3"/>
    <w:rPr>
      <w:kern w:val="24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28B"/>
    <w:rPr>
      <w:rFonts w:ascii="Segoe UI" w:hAnsi="Segoe UI" w:cs="Segoe UI"/>
      <w:sz w:val="18"/>
      <w:szCs w:val="18"/>
    </w:rPr>
  </w:style>
  <w:style w:type="paragraph" w:customStyle="1" w:styleId="ForldreTextBoxCitat">
    <w:name w:val="Forældre TextBox Citat"/>
    <w:basedOn w:val="ForldreTextBoxOverskrift1"/>
    <w:next w:val="Normal"/>
    <w:autoRedefine/>
    <w:qFormat/>
    <w:rsid w:val="00B94950"/>
    <w:rPr>
      <w:b w:val="0"/>
      <w:color w:val="auto"/>
      <w:sz w:val="20"/>
      <w:szCs w:val="20"/>
    </w:rPr>
  </w:style>
  <w:style w:type="paragraph" w:styleId="Listeafsnit">
    <w:name w:val="List Paragraph"/>
    <w:basedOn w:val="Normal"/>
    <w:autoRedefine/>
    <w:uiPriority w:val="34"/>
    <w:qFormat/>
    <w:rsid w:val="00E12639"/>
    <w:pPr>
      <w:numPr>
        <w:numId w:val="4"/>
      </w:numPr>
      <w:ind w:left="426" w:hanging="426"/>
      <w:contextualSpacing/>
    </w:pPr>
  </w:style>
  <w:style w:type="paragraph" w:customStyle="1" w:styleId="ForldreOverskrift4">
    <w:name w:val="Forældre Overskrift 4"/>
    <w:basedOn w:val="Normal"/>
    <w:next w:val="Normal"/>
    <w:autoRedefine/>
    <w:qFormat/>
    <w:rsid w:val="003C33E1"/>
    <w:pPr>
      <w:jc w:val="center"/>
    </w:pPr>
    <w:rPr>
      <w:rFonts w:ascii="Kristen ITC" w:hAnsi="Kristen ITC"/>
      <w:color w:val="0092B4"/>
      <w:sz w:val="44"/>
      <w:szCs w:val="44"/>
    </w:rPr>
  </w:style>
  <w:style w:type="paragraph" w:customStyle="1" w:styleId="ForldrePunktopstilling">
    <w:name w:val="Forældre Punktopstilling"/>
    <w:basedOn w:val="Listeafsnit"/>
    <w:next w:val="Normal"/>
    <w:autoRedefine/>
    <w:qFormat/>
    <w:rsid w:val="00E12639"/>
    <w:pPr>
      <w:numPr>
        <w:numId w:val="8"/>
      </w:numPr>
    </w:pPr>
  </w:style>
  <w:style w:type="paragraph" w:customStyle="1" w:styleId="ForldreTalopstilling">
    <w:name w:val="Forældre Talopstilling"/>
    <w:basedOn w:val="ForldrePunktopstilling"/>
    <w:next w:val="Normal"/>
    <w:autoRedefine/>
    <w:qFormat/>
    <w:rsid w:val="00E12639"/>
    <w:pPr>
      <w:numPr>
        <w:numId w:val="7"/>
      </w:numPr>
      <w:ind w:left="426" w:hanging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t%20Kriminalpr&#230;ventive%20R&#229;d\For&#230;ldrenetv&#230;rk\Redskaber%20PDF%20skabelon%20-eksempel\For&#230;ldrefiduser_skabelon\For+&#170;ldrefidus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F63D-ED18-49BC-890E-987CA7E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For+ªldrefiduser</Template>
  <TotalTime>0</TotalTime>
  <Pages>1</Pages>
  <Words>156</Words>
  <Characters>794</Characters>
  <Application>Microsoft Office Word</Application>
  <DocSecurity>0</DocSecurity>
  <Lines>198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Mette Arre</dc:creator>
  <cp:lastModifiedBy>Anette Aaby Hansen</cp:lastModifiedBy>
  <cp:revision>2</cp:revision>
  <cp:lastPrinted>2013-07-08T09:34:00Z</cp:lastPrinted>
  <dcterms:created xsi:type="dcterms:W3CDTF">2015-05-26T13:03:00Z</dcterms:created>
  <dcterms:modified xsi:type="dcterms:W3CDTF">2015-05-26T13:03:00Z</dcterms:modified>
</cp:coreProperties>
</file>